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84"/>
        <w:gridCol w:w="4678"/>
        <w:gridCol w:w="3969"/>
        <w:gridCol w:w="4252"/>
      </w:tblGrid>
      <w:tr w:rsidR="00B7137F" w:rsidRPr="00D10338" w14:paraId="7DA4161C" w14:textId="77777777" w:rsidTr="00754F75">
        <w:trPr>
          <w:tblHeader/>
        </w:trPr>
        <w:tc>
          <w:tcPr>
            <w:tcW w:w="1384" w:type="dxa"/>
            <w:shd w:val="clear" w:color="auto" w:fill="D9D9D9" w:themeFill="background1" w:themeFillShade="D9"/>
          </w:tcPr>
          <w:p w14:paraId="7DA41618" w14:textId="0B10777B" w:rsidR="00C70B80" w:rsidRPr="00D10338" w:rsidRDefault="009E1FAB" w:rsidP="0038186C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AP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DA41619" w14:textId="77777777" w:rsidR="00C70B80" w:rsidRPr="00D10338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DA4161A" w14:textId="2B74B623" w:rsidR="00C70B80" w:rsidRPr="00D10338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Progress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DA4161B" w14:textId="1C5F543D" w:rsidR="00C70B80" w:rsidRPr="00D10338" w:rsidRDefault="00293433" w:rsidP="00D1033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 xml:space="preserve">Further </w:t>
            </w:r>
            <w:r w:rsidR="00D10338" w:rsidRPr="00D10338">
              <w:rPr>
                <w:b/>
                <w:sz w:val="22"/>
                <w:szCs w:val="22"/>
              </w:rPr>
              <w:t>Update</w:t>
            </w:r>
          </w:p>
        </w:tc>
      </w:tr>
      <w:tr w:rsidR="0017644C" w:rsidRPr="00D10338" w14:paraId="33FF8C86" w14:textId="77777777" w:rsidTr="0013530E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5CD02965" w14:textId="1B720735" w:rsidR="0017644C" w:rsidRDefault="0017644C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A55CB">
              <w:rPr>
                <w:b/>
                <w:sz w:val="22"/>
                <w:szCs w:val="22"/>
              </w:rPr>
              <w:t>Actions</w:t>
            </w:r>
            <w:r w:rsidR="00F81E67">
              <w:rPr>
                <w:b/>
                <w:sz w:val="22"/>
                <w:szCs w:val="22"/>
              </w:rPr>
              <w:t xml:space="preserve"> outstanding</w:t>
            </w:r>
            <w:r w:rsidRPr="001A55CB">
              <w:rPr>
                <w:b/>
                <w:sz w:val="22"/>
                <w:szCs w:val="22"/>
              </w:rPr>
              <w:t xml:space="preserve"> from February </w:t>
            </w:r>
            <w:r w:rsidR="00F81E67">
              <w:rPr>
                <w:b/>
                <w:sz w:val="22"/>
                <w:szCs w:val="22"/>
              </w:rPr>
              <w:t>20</w:t>
            </w:r>
            <w:r w:rsidRPr="001A55CB">
              <w:rPr>
                <w:b/>
                <w:sz w:val="22"/>
                <w:szCs w:val="22"/>
              </w:rPr>
              <w:t>15</w:t>
            </w:r>
          </w:p>
          <w:p w14:paraId="1DC89B6E" w14:textId="36A46C01" w:rsidR="0038186C" w:rsidRDefault="0038186C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3B4FBD" w:rsidRPr="00D10338" w14:paraId="7DA41623" w14:textId="77777777" w:rsidTr="00754F75">
        <w:tc>
          <w:tcPr>
            <w:tcW w:w="1384" w:type="dxa"/>
          </w:tcPr>
          <w:p w14:paraId="204A2AD6" w14:textId="77777777" w:rsidR="00C70B80" w:rsidRPr="00D10338" w:rsidRDefault="00C70B80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001/100215</w:t>
            </w:r>
          </w:p>
          <w:p w14:paraId="7DA4161D" w14:textId="585A118F" w:rsidR="00B96F14" w:rsidRPr="00D10338" w:rsidRDefault="00B96F14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002/100215</w:t>
            </w:r>
          </w:p>
        </w:tc>
        <w:tc>
          <w:tcPr>
            <w:tcW w:w="4678" w:type="dxa"/>
          </w:tcPr>
          <w:p w14:paraId="62D88B20" w14:textId="36564B34" w:rsidR="0042181C" w:rsidRPr="00D10338" w:rsidRDefault="00C70B80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Board members to complete Skills Matrix by 27/2/15</w:t>
            </w:r>
            <w:r w:rsidR="004D337C" w:rsidRPr="00D10338">
              <w:rPr>
                <w:sz w:val="22"/>
                <w:szCs w:val="22"/>
              </w:rPr>
              <w:t>.</w:t>
            </w:r>
          </w:p>
          <w:p w14:paraId="7DA4161F" w14:textId="278FEB86" w:rsidR="00492444" w:rsidRPr="00D10338" w:rsidRDefault="00B96F14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Secretariat to conduct skills gap analysis</w:t>
            </w:r>
            <w:r w:rsidR="004D337C" w:rsidRPr="00D10338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3FACBE81" w14:textId="4EA83865" w:rsidR="00293433" w:rsidRDefault="00B96F14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 xml:space="preserve">Initial </w:t>
            </w:r>
            <w:proofErr w:type="gramStart"/>
            <w:r w:rsidRPr="00D10338">
              <w:rPr>
                <w:sz w:val="22"/>
                <w:szCs w:val="22"/>
              </w:rPr>
              <w:t>m</w:t>
            </w:r>
            <w:r w:rsidR="00293433" w:rsidRPr="00D10338">
              <w:rPr>
                <w:sz w:val="22"/>
                <w:szCs w:val="22"/>
              </w:rPr>
              <w:t>atrix(</w:t>
            </w:r>
            <w:proofErr w:type="spellStart"/>
            <w:proofErr w:type="gramEnd"/>
            <w:r w:rsidR="00382F0D">
              <w:rPr>
                <w:sz w:val="22"/>
                <w:szCs w:val="22"/>
              </w:rPr>
              <w:t>e</w:t>
            </w:r>
            <w:r w:rsidR="006E58D5" w:rsidRPr="00D10338">
              <w:rPr>
                <w:sz w:val="22"/>
                <w:szCs w:val="22"/>
              </w:rPr>
              <w:t>s</w:t>
            </w:r>
            <w:proofErr w:type="spellEnd"/>
            <w:r w:rsidR="00293433" w:rsidRPr="00D10338">
              <w:rPr>
                <w:sz w:val="22"/>
                <w:szCs w:val="22"/>
              </w:rPr>
              <w:t>) received 12/3</w:t>
            </w:r>
            <w:r w:rsidR="0042181C" w:rsidRPr="00D10338">
              <w:rPr>
                <w:sz w:val="22"/>
                <w:szCs w:val="22"/>
              </w:rPr>
              <w:t>/15</w:t>
            </w:r>
            <w:r w:rsidR="00A84BA0" w:rsidRPr="00D10338">
              <w:rPr>
                <w:sz w:val="22"/>
                <w:szCs w:val="22"/>
              </w:rPr>
              <w:t>.</w:t>
            </w:r>
          </w:p>
          <w:p w14:paraId="4CFD7609" w14:textId="32A60412" w:rsidR="002D7248" w:rsidRDefault="002D7248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LNA completed</w:t>
            </w:r>
          </w:p>
          <w:p w14:paraId="5274B818" w14:textId="2EAAF324" w:rsidR="002D7248" w:rsidRDefault="002D7248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iteration completed 31/10/15</w:t>
            </w:r>
          </w:p>
          <w:p w14:paraId="726FC92A" w14:textId="77777777" w:rsidR="002214E8" w:rsidRDefault="002D7248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LNA updated </w:t>
            </w:r>
            <w:r w:rsidR="00CA4255">
              <w:rPr>
                <w:sz w:val="22"/>
                <w:szCs w:val="22"/>
              </w:rPr>
              <w:t xml:space="preserve">– further learning needs to be </w:t>
            </w:r>
            <w:r w:rsidR="00E00893">
              <w:rPr>
                <w:sz w:val="22"/>
                <w:szCs w:val="22"/>
              </w:rPr>
              <w:t>considered</w:t>
            </w:r>
            <w:r w:rsidR="00CA4255">
              <w:rPr>
                <w:sz w:val="22"/>
                <w:szCs w:val="22"/>
              </w:rPr>
              <w:t xml:space="preserve"> individually.</w:t>
            </w:r>
          </w:p>
          <w:p w14:paraId="7DA41621" w14:textId="45853230" w:rsidR="007C6132" w:rsidRPr="00D10338" w:rsidRDefault="007C6132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reviewed once revised </w:t>
            </w:r>
            <w:proofErr w:type="spellStart"/>
            <w:r>
              <w:rPr>
                <w:sz w:val="22"/>
                <w:szCs w:val="22"/>
              </w:rPr>
              <w:t>ToR</w:t>
            </w:r>
            <w:proofErr w:type="spellEnd"/>
            <w:r>
              <w:rPr>
                <w:sz w:val="22"/>
                <w:szCs w:val="22"/>
              </w:rPr>
              <w:t xml:space="preserve"> agreed in June 2016.</w:t>
            </w:r>
          </w:p>
        </w:tc>
        <w:tc>
          <w:tcPr>
            <w:tcW w:w="4252" w:type="dxa"/>
          </w:tcPr>
          <w:p w14:paraId="21E344DD" w14:textId="7D3B00FA" w:rsidR="007C6132" w:rsidRPr="00245C77" w:rsidRDefault="00245C77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245C77">
              <w:rPr>
                <w:sz w:val="22"/>
                <w:szCs w:val="22"/>
              </w:rPr>
              <w:t>Review/ update underway</w:t>
            </w:r>
            <w:r>
              <w:rPr>
                <w:sz w:val="22"/>
                <w:szCs w:val="22"/>
              </w:rPr>
              <w:t>.  Updated document will be shared with Board members during Autumn 2016.</w:t>
            </w:r>
          </w:p>
          <w:p w14:paraId="6CC2E829" w14:textId="77777777" w:rsidR="007C6132" w:rsidRDefault="007C6132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0C515B6B" w14:textId="77777777" w:rsidR="007C6132" w:rsidRDefault="007C6132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82CC85A" w14:textId="77777777" w:rsidR="007C6132" w:rsidRDefault="007C6132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2AEC084" w14:textId="77777777" w:rsidR="002A54F4" w:rsidRDefault="00A71E0F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71E0F">
              <w:rPr>
                <w:b/>
                <w:sz w:val="22"/>
                <w:szCs w:val="22"/>
              </w:rPr>
              <w:t>ON-GOING</w:t>
            </w:r>
          </w:p>
          <w:p w14:paraId="7DA41622" w14:textId="168B52CA" w:rsidR="00B171EB" w:rsidRPr="002D7248" w:rsidRDefault="00B171EB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F81E67" w:rsidRPr="00F81E67" w14:paraId="15E2C688" w14:textId="77777777" w:rsidTr="00BE3EBA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1E394397" w14:textId="5586B48B" w:rsidR="00F81E67" w:rsidRPr="00F81E67" w:rsidRDefault="00F81E67" w:rsidP="00893FA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F81E67">
              <w:rPr>
                <w:b/>
                <w:sz w:val="22"/>
                <w:szCs w:val="22"/>
              </w:rPr>
              <w:t>Actions from 9 March 2016</w:t>
            </w:r>
          </w:p>
        </w:tc>
      </w:tr>
      <w:tr w:rsidR="00A14F7A" w:rsidRPr="00D10338" w14:paraId="3E7A232D" w14:textId="77777777" w:rsidTr="00754F75">
        <w:tc>
          <w:tcPr>
            <w:tcW w:w="1384" w:type="dxa"/>
          </w:tcPr>
          <w:p w14:paraId="57A3814D" w14:textId="77777777" w:rsidR="00A14F7A" w:rsidRDefault="00A14F7A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010/090316</w:t>
            </w:r>
          </w:p>
          <w:p w14:paraId="560F67BC" w14:textId="77777777" w:rsidR="007C6132" w:rsidRDefault="007C6132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i/>
                <w:sz w:val="22"/>
                <w:szCs w:val="22"/>
              </w:rPr>
            </w:pPr>
          </w:p>
          <w:p w14:paraId="376CDAEA" w14:textId="4795980D" w:rsidR="007C6132" w:rsidRPr="007C6132" w:rsidRDefault="007C6132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Link to AP</w:t>
            </w:r>
            <w:r w:rsidRPr="007C6132">
              <w:rPr>
                <w:i/>
                <w:sz w:val="22"/>
                <w:szCs w:val="22"/>
              </w:rPr>
              <w:t xml:space="preserve"> 05/150616</w:t>
            </w:r>
          </w:p>
        </w:tc>
        <w:tc>
          <w:tcPr>
            <w:tcW w:w="4678" w:type="dxa"/>
          </w:tcPr>
          <w:p w14:paraId="66170ADD" w14:textId="26E8EE47" w:rsidR="00DF732A" w:rsidRDefault="00A14F7A" w:rsidP="0003378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Sub-group for contract re-tendering to be established. DfE Officials to provide a timeline for consideration to facilitate decision making.</w:t>
            </w:r>
          </w:p>
        </w:tc>
        <w:tc>
          <w:tcPr>
            <w:tcW w:w="3969" w:type="dxa"/>
          </w:tcPr>
          <w:p w14:paraId="1D08A18B" w14:textId="18BC7C28" w:rsidR="00A14F7A" w:rsidRDefault="007C6132" w:rsidP="006431F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discussed once </w:t>
            </w:r>
            <w:proofErr w:type="spellStart"/>
            <w:r>
              <w:rPr>
                <w:sz w:val="22"/>
                <w:szCs w:val="22"/>
              </w:rPr>
              <w:t>ToR</w:t>
            </w:r>
            <w:proofErr w:type="spellEnd"/>
            <w:r>
              <w:rPr>
                <w:sz w:val="22"/>
                <w:szCs w:val="22"/>
              </w:rPr>
              <w:t xml:space="preserve"> and composition of 3 sub-groups complete / agreed.</w:t>
            </w:r>
          </w:p>
        </w:tc>
        <w:tc>
          <w:tcPr>
            <w:tcW w:w="4252" w:type="dxa"/>
          </w:tcPr>
          <w:p w14:paraId="3F5DF133" w14:textId="77777777" w:rsidR="007C6132" w:rsidRDefault="007C6132" w:rsidP="00DF732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Timeline drafted for consideration </w:t>
            </w:r>
            <w:proofErr w:type="spellStart"/>
            <w:r>
              <w:rPr>
                <w:sz w:val="22"/>
                <w:szCs w:val="22"/>
              </w:rPr>
              <w:t>re establishing</w:t>
            </w:r>
            <w:proofErr w:type="spellEnd"/>
            <w:r>
              <w:rPr>
                <w:sz w:val="22"/>
                <w:szCs w:val="22"/>
              </w:rPr>
              <w:t xml:space="preserve"> a sub-committee.</w:t>
            </w:r>
          </w:p>
          <w:p w14:paraId="29009369" w14:textId="3CB3AD10" w:rsidR="00E37D07" w:rsidRPr="007C6132" w:rsidRDefault="00E37D07" w:rsidP="00DF732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7C6132">
              <w:rPr>
                <w:sz w:val="22"/>
                <w:szCs w:val="22"/>
              </w:rPr>
              <w:t xml:space="preserve">Agenda item </w:t>
            </w:r>
            <w:r w:rsidR="007C6132" w:rsidRPr="007C6132">
              <w:rPr>
                <w:sz w:val="22"/>
                <w:szCs w:val="22"/>
              </w:rPr>
              <w:t>1</w:t>
            </w:r>
            <w:r w:rsidR="00CF7EAD">
              <w:rPr>
                <w:sz w:val="22"/>
                <w:szCs w:val="22"/>
              </w:rPr>
              <w:t>2</w:t>
            </w:r>
            <w:r w:rsidRPr="007C6132">
              <w:rPr>
                <w:sz w:val="22"/>
                <w:szCs w:val="22"/>
              </w:rPr>
              <w:t xml:space="preserve"> for 7 September 2016</w:t>
            </w:r>
            <w:r w:rsidR="00245C77">
              <w:rPr>
                <w:sz w:val="22"/>
                <w:szCs w:val="22"/>
              </w:rPr>
              <w:t>.</w:t>
            </w:r>
          </w:p>
          <w:p w14:paraId="1623FC76" w14:textId="77777777" w:rsidR="00E37D07" w:rsidRDefault="00E37D07" w:rsidP="00DF732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F2A227E" w14:textId="35D208EE" w:rsidR="00E05E7F" w:rsidRPr="00DF732A" w:rsidRDefault="00DF732A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F732A">
              <w:rPr>
                <w:b/>
                <w:sz w:val="22"/>
                <w:szCs w:val="22"/>
              </w:rPr>
              <w:t>ON-GOING</w:t>
            </w:r>
            <w:r w:rsidR="007C6132">
              <w:rPr>
                <w:b/>
                <w:sz w:val="22"/>
                <w:szCs w:val="22"/>
              </w:rPr>
              <w:t xml:space="preserve"> – Move to AP05/150616</w:t>
            </w:r>
            <w:r w:rsidR="00197B9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05E7F" w:rsidRPr="00D10338" w14:paraId="00A76F3F" w14:textId="77777777" w:rsidTr="003A06E6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508E5D8B" w14:textId="11FAFC16" w:rsidR="00E05E7F" w:rsidRPr="00CE1EE1" w:rsidRDefault="00E05E7F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Actions from 15 June 2016</w:t>
            </w:r>
          </w:p>
        </w:tc>
      </w:tr>
      <w:tr w:rsidR="00325502" w:rsidRPr="00D10338" w14:paraId="2F15FDD8" w14:textId="77777777" w:rsidTr="00754F75">
        <w:tc>
          <w:tcPr>
            <w:tcW w:w="1384" w:type="dxa"/>
          </w:tcPr>
          <w:p w14:paraId="39026070" w14:textId="006312CD" w:rsidR="00325502" w:rsidRDefault="00E05E7F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01/150616</w:t>
            </w:r>
          </w:p>
        </w:tc>
        <w:tc>
          <w:tcPr>
            <w:tcW w:w="4678" w:type="dxa"/>
          </w:tcPr>
          <w:p w14:paraId="2B3A8D78" w14:textId="205CB9E2" w:rsidR="00325502" w:rsidRDefault="00E05E7F" w:rsidP="00E05E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Commentary to AP008/090316 to be re-worded to state that proposed chairs had been </w:t>
            </w:r>
            <w:r w:rsidRPr="00E05E7F">
              <w:rPr>
                <w:i/>
                <w:sz w:val="22"/>
                <w:szCs w:val="22"/>
              </w:rPr>
              <w:t xml:space="preserve">discussed </w:t>
            </w:r>
            <w:r>
              <w:rPr>
                <w:sz w:val="22"/>
                <w:szCs w:val="22"/>
              </w:rPr>
              <w:t>via email exchange 17-18/03/16.</w:t>
            </w:r>
          </w:p>
        </w:tc>
        <w:tc>
          <w:tcPr>
            <w:tcW w:w="3969" w:type="dxa"/>
          </w:tcPr>
          <w:p w14:paraId="0051F3D6" w14:textId="2053CB3A" w:rsidR="00325502" w:rsidRDefault="00E05E7F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action</w:t>
            </w:r>
          </w:p>
        </w:tc>
        <w:tc>
          <w:tcPr>
            <w:tcW w:w="4252" w:type="dxa"/>
          </w:tcPr>
          <w:p w14:paraId="51132267" w14:textId="2C875F21" w:rsidR="00F6305F" w:rsidRPr="00E05E7F" w:rsidRDefault="00E05E7F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05E7F">
              <w:rPr>
                <w:sz w:val="22"/>
                <w:szCs w:val="22"/>
              </w:rPr>
              <w:t>Amendment made immediately following 15 June Board meeting</w:t>
            </w:r>
            <w:r w:rsidR="007C6132">
              <w:rPr>
                <w:sz w:val="22"/>
                <w:szCs w:val="22"/>
              </w:rPr>
              <w:t>.</w:t>
            </w:r>
          </w:p>
          <w:p w14:paraId="4F443646" w14:textId="77777777" w:rsidR="00E05E7F" w:rsidRPr="00E05E7F" w:rsidRDefault="00E05E7F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30417E8" w14:textId="06E304C8" w:rsidR="00E05E7F" w:rsidRPr="00F6305F" w:rsidRDefault="00E05E7F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  <w:tr w:rsidR="00325502" w:rsidRPr="00E37D07" w14:paraId="138458A9" w14:textId="77777777" w:rsidTr="00754F75">
        <w:tc>
          <w:tcPr>
            <w:tcW w:w="1384" w:type="dxa"/>
          </w:tcPr>
          <w:p w14:paraId="79B8122B" w14:textId="4F85B06B" w:rsidR="00325502" w:rsidRDefault="00E05E7F" w:rsidP="0032550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02/150616</w:t>
            </w:r>
          </w:p>
        </w:tc>
        <w:tc>
          <w:tcPr>
            <w:tcW w:w="4678" w:type="dxa"/>
          </w:tcPr>
          <w:p w14:paraId="556B6A26" w14:textId="59FCB2B3" w:rsidR="00E8218F" w:rsidRDefault="00E05E7F" w:rsidP="0032550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JR to work with the Chair to draft a report on the key achievements of the Board for general circulation to membership and other interested parties. This to be considered at </w:t>
            </w:r>
            <w:r w:rsidR="00E37D0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next Board.</w:t>
            </w:r>
          </w:p>
          <w:p w14:paraId="259DFF7F" w14:textId="2DE56BF5" w:rsidR="00E05E7F" w:rsidRDefault="00E05E7F" w:rsidP="0032550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95F78FD" w14:textId="2FCE455E" w:rsidR="00325502" w:rsidRDefault="00325502" w:rsidP="00F630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6A4DDC" w14:textId="453DAEA2" w:rsidR="007C6132" w:rsidRDefault="007C6132" w:rsidP="0003378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drafted for consideration</w:t>
            </w:r>
            <w:r w:rsidR="004767AB">
              <w:rPr>
                <w:sz w:val="22"/>
                <w:szCs w:val="22"/>
              </w:rPr>
              <w:t>.</w:t>
            </w:r>
          </w:p>
          <w:p w14:paraId="7A11069B" w14:textId="280EAF4A" w:rsidR="00F6305F" w:rsidRDefault="00E37D07" w:rsidP="0003378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37D07">
              <w:rPr>
                <w:sz w:val="22"/>
                <w:szCs w:val="22"/>
              </w:rPr>
              <w:t xml:space="preserve">Agenda item </w:t>
            </w:r>
            <w:r w:rsidR="007C6132">
              <w:rPr>
                <w:sz w:val="22"/>
                <w:szCs w:val="22"/>
              </w:rPr>
              <w:t>5</w:t>
            </w:r>
            <w:r w:rsidRPr="00E37D07">
              <w:rPr>
                <w:sz w:val="22"/>
                <w:szCs w:val="22"/>
              </w:rPr>
              <w:t xml:space="preserve"> for 7 September 2016</w:t>
            </w:r>
            <w:r w:rsidR="00245C77">
              <w:rPr>
                <w:sz w:val="22"/>
                <w:szCs w:val="22"/>
              </w:rPr>
              <w:t>.</w:t>
            </w:r>
          </w:p>
          <w:p w14:paraId="4E60719D" w14:textId="77777777" w:rsidR="00E37D07" w:rsidRDefault="00E37D07" w:rsidP="0003378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D6E5225" w14:textId="77777777" w:rsidR="00E37D07" w:rsidRDefault="00E37D07" w:rsidP="0003378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EB15130" w14:textId="1B26954D" w:rsidR="00E37D07" w:rsidRPr="00E37D07" w:rsidRDefault="00E37D07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37D07">
              <w:rPr>
                <w:b/>
                <w:sz w:val="22"/>
                <w:szCs w:val="22"/>
              </w:rPr>
              <w:t>COMPLETE</w:t>
            </w:r>
          </w:p>
        </w:tc>
      </w:tr>
      <w:tr w:rsidR="00325502" w:rsidRPr="00D10338" w14:paraId="4CF85699" w14:textId="77777777" w:rsidTr="00754F75">
        <w:tc>
          <w:tcPr>
            <w:tcW w:w="1384" w:type="dxa"/>
          </w:tcPr>
          <w:p w14:paraId="7E08539C" w14:textId="5CBA6175" w:rsidR="00325502" w:rsidRDefault="00E05E7F" w:rsidP="00A14F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03/150616</w:t>
            </w:r>
          </w:p>
        </w:tc>
        <w:tc>
          <w:tcPr>
            <w:tcW w:w="4678" w:type="dxa"/>
          </w:tcPr>
          <w:p w14:paraId="207C8B79" w14:textId="32DE9A4B" w:rsidR="00E8218F" w:rsidRDefault="00E05E7F" w:rsidP="00F5109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and Person Specification for the TPSPB Chair to be added to the </w:t>
            </w:r>
            <w:r w:rsidR="00EB3016">
              <w:rPr>
                <w:sz w:val="22"/>
                <w:szCs w:val="22"/>
              </w:rPr>
              <w:t>updated TPSPB Terms of Reference.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64FF67EA" w14:textId="10E0A231" w:rsidR="00325502" w:rsidRDefault="00325502" w:rsidP="006431F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A01F653" w14:textId="56677E67" w:rsidR="00F6305F" w:rsidRDefault="00EB3016" w:rsidP="00F630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B3016">
              <w:rPr>
                <w:sz w:val="22"/>
                <w:szCs w:val="22"/>
              </w:rPr>
              <w:t>Updated Terms of Reference, including the Chair Role and Person Specification as an annex</w:t>
            </w:r>
            <w:r>
              <w:rPr>
                <w:sz w:val="22"/>
                <w:szCs w:val="22"/>
              </w:rPr>
              <w:t>,</w:t>
            </w:r>
            <w:r w:rsidRPr="00EB3016">
              <w:rPr>
                <w:sz w:val="22"/>
                <w:szCs w:val="22"/>
              </w:rPr>
              <w:t xml:space="preserve"> circulated with the 15 June minutes on 21/06/16</w:t>
            </w:r>
            <w:r w:rsidR="00245C77">
              <w:rPr>
                <w:sz w:val="22"/>
                <w:szCs w:val="22"/>
              </w:rPr>
              <w:t>.</w:t>
            </w:r>
          </w:p>
          <w:p w14:paraId="0BD99600" w14:textId="77777777" w:rsidR="00E37D07" w:rsidRDefault="00E37D07" w:rsidP="00F6305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3542565F" w14:textId="5B690B0F" w:rsidR="007C6132" w:rsidRPr="00EB3016" w:rsidRDefault="00EB3016" w:rsidP="00245C7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EB3016">
              <w:rPr>
                <w:b/>
                <w:sz w:val="22"/>
                <w:szCs w:val="22"/>
              </w:rPr>
              <w:t>COMPLETE</w:t>
            </w:r>
          </w:p>
        </w:tc>
      </w:tr>
      <w:tr w:rsidR="00325502" w:rsidRPr="00D10338" w14:paraId="16A26569" w14:textId="77777777" w:rsidTr="00754F75">
        <w:tc>
          <w:tcPr>
            <w:tcW w:w="1384" w:type="dxa"/>
          </w:tcPr>
          <w:p w14:paraId="6E1F0E7C" w14:textId="502D63F1" w:rsidR="00325502" w:rsidRDefault="00DE535D" w:rsidP="00A14F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04/150616</w:t>
            </w:r>
          </w:p>
        </w:tc>
        <w:tc>
          <w:tcPr>
            <w:tcW w:w="4678" w:type="dxa"/>
          </w:tcPr>
          <w:p w14:paraId="087580D1" w14:textId="77777777" w:rsidR="00B171EB" w:rsidRDefault="00DE535D" w:rsidP="00DE53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Department to ensure that the TPSPB are played in (from an early stage) to discussions on the re-tender project when work is underway.</w:t>
            </w:r>
          </w:p>
          <w:p w14:paraId="387BA242" w14:textId="4A063A1C" w:rsidR="00DE535D" w:rsidRDefault="00DE535D" w:rsidP="00DE53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A0C9783" w14:textId="67DA2FE3" w:rsidR="00325502" w:rsidRDefault="00DE535D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team advised. </w:t>
            </w:r>
            <w:r w:rsidR="00E37D07">
              <w:rPr>
                <w:sz w:val="22"/>
                <w:szCs w:val="22"/>
              </w:rPr>
              <w:t xml:space="preserve">Governance / secretariat </w:t>
            </w:r>
            <w:r w:rsidR="007C6132">
              <w:rPr>
                <w:sz w:val="22"/>
                <w:szCs w:val="22"/>
              </w:rPr>
              <w:t xml:space="preserve">team </w:t>
            </w:r>
            <w:proofErr w:type="spellStart"/>
            <w:r w:rsidR="00E37D07">
              <w:rPr>
                <w:sz w:val="22"/>
                <w:szCs w:val="22"/>
              </w:rPr>
              <w:t>minful</w:t>
            </w:r>
            <w:proofErr w:type="spellEnd"/>
            <w:r w:rsidR="00E37D07">
              <w:rPr>
                <w:sz w:val="22"/>
                <w:szCs w:val="22"/>
              </w:rPr>
              <w:t xml:space="preserve"> of requirement and</w:t>
            </w:r>
            <w:r w:rsidR="007C6132">
              <w:rPr>
                <w:sz w:val="22"/>
                <w:szCs w:val="22"/>
              </w:rPr>
              <w:t xml:space="preserve"> to</w:t>
            </w:r>
            <w:r w:rsidR="00E37D07">
              <w:rPr>
                <w:sz w:val="22"/>
                <w:szCs w:val="22"/>
              </w:rPr>
              <w:t xml:space="preserve"> ensure requirement is met</w:t>
            </w:r>
            <w:r w:rsidR="00245C7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618668F" w14:textId="77777777" w:rsidR="00754F75" w:rsidRDefault="00E37D07" w:rsidP="006431F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37D07">
              <w:rPr>
                <w:sz w:val="22"/>
                <w:szCs w:val="22"/>
              </w:rPr>
              <w:t>TPSPB will consider whether</w:t>
            </w:r>
            <w:r w:rsidR="007C6132">
              <w:rPr>
                <w:sz w:val="22"/>
                <w:szCs w:val="22"/>
              </w:rPr>
              <w:t xml:space="preserve"> </w:t>
            </w:r>
            <w:r w:rsidRPr="00E37D07">
              <w:rPr>
                <w:sz w:val="22"/>
                <w:szCs w:val="22"/>
              </w:rPr>
              <w:t xml:space="preserve">/when it wishes to establish a </w:t>
            </w:r>
            <w:r>
              <w:rPr>
                <w:sz w:val="22"/>
                <w:szCs w:val="22"/>
              </w:rPr>
              <w:t xml:space="preserve">re-tender </w:t>
            </w:r>
            <w:r w:rsidRPr="00E37D07">
              <w:rPr>
                <w:sz w:val="22"/>
                <w:szCs w:val="22"/>
              </w:rPr>
              <w:t>sub-committee</w:t>
            </w:r>
            <w:r>
              <w:rPr>
                <w:sz w:val="22"/>
                <w:szCs w:val="22"/>
              </w:rPr>
              <w:t xml:space="preserve">, and </w:t>
            </w:r>
            <w:proofErr w:type="gramStart"/>
            <w:r>
              <w:rPr>
                <w:sz w:val="22"/>
                <w:szCs w:val="22"/>
              </w:rPr>
              <w:t>its</w:t>
            </w:r>
            <w:proofErr w:type="gramEnd"/>
            <w:r>
              <w:rPr>
                <w:sz w:val="22"/>
                <w:szCs w:val="22"/>
              </w:rPr>
              <w:t xml:space="preserve"> supporting Terms of Reference.</w:t>
            </w:r>
          </w:p>
          <w:p w14:paraId="5CD6934E" w14:textId="12C912AD" w:rsidR="00E37D07" w:rsidRPr="00E37D07" w:rsidRDefault="00CF7EAD" w:rsidP="006431F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C6132">
              <w:rPr>
                <w:sz w:val="22"/>
                <w:szCs w:val="22"/>
              </w:rPr>
              <w:t>genda item 1</w:t>
            </w:r>
            <w:r>
              <w:rPr>
                <w:sz w:val="22"/>
                <w:szCs w:val="22"/>
              </w:rPr>
              <w:t>2</w:t>
            </w:r>
            <w:r w:rsidR="007C6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7 September 2016</w:t>
            </w:r>
            <w:r w:rsidR="007C6132">
              <w:rPr>
                <w:sz w:val="22"/>
                <w:szCs w:val="22"/>
              </w:rPr>
              <w:t>.</w:t>
            </w:r>
          </w:p>
          <w:p w14:paraId="2EDE0B7A" w14:textId="77777777" w:rsidR="00E37D07" w:rsidRDefault="00E37D07" w:rsidP="006431F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501D7F1D" w14:textId="611E274D" w:rsidR="00F51090" w:rsidRPr="00E37D07" w:rsidRDefault="00E37D07" w:rsidP="006431F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E37D07">
              <w:rPr>
                <w:b/>
                <w:sz w:val="22"/>
                <w:szCs w:val="22"/>
              </w:rPr>
              <w:t>COMPLETE</w:t>
            </w:r>
          </w:p>
        </w:tc>
      </w:tr>
      <w:tr w:rsidR="00325502" w:rsidRPr="00D10338" w14:paraId="12E51511" w14:textId="77777777" w:rsidTr="00754F75">
        <w:tc>
          <w:tcPr>
            <w:tcW w:w="1384" w:type="dxa"/>
          </w:tcPr>
          <w:p w14:paraId="3100A845" w14:textId="77777777" w:rsidR="00325502" w:rsidRDefault="00DE535D" w:rsidP="00A14F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05/150616</w:t>
            </w:r>
          </w:p>
          <w:p w14:paraId="464B8B9F" w14:textId="403BFD13" w:rsidR="007C6132" w:rsidRPr="007C6132" w:rsidRDefault="007C6132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i/>
                <w:sz w:val="22"/>
                <w:szCs w:val="22"/>
              </w:rPr>
            </w:pPr>
            <w:r w:rsidRPr="007C6132">
              <w:rPr>
                <w:i/>
                <w:sz w:val="22"/>
                <w:szCs w:val="22"/>
              </w:rPr>
              <w:t>Link to  AP 010/090316</w:t>
            </w:r>
          </w:p>
          <w:p w14:paraId="2BBCBE33" w14:textId="21FEC801" w:rsidR="007C6132" w:rsidRDefault="007C6132" w:rsidP="00A14F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316B048" w14:textId="77777777" w:rsidR="00325502" w:rsidRDefault="00DE535D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Department to set out a provisional timetable for the re-tender project, for consideration at the next Board.</w:t>
            </w:r>
          </w:p>
          <w:p w14:paraId="02D9716A" w14:textId="5E2FCC82" w:rsidR="00DE535D" w:rsidRDefault="00DE535D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AE09C8A" w14:textId="15D74C55" w:rsidR="00325502" w:rsidRDefault="00325502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C5247B3" w14:textId="77777777" w:rsidR="007C6132" w:rsidRDefault="007C6132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Timeline drafted for consideration </w:t>
            </w:r>
            <w:proofErr w:type="spellStart"/>
            <w:r>
              <w:rPr>
                <w:sz w:val="22"/>
                <w:szCs w:val="22"/>
              </w:rPr>
              <w:t>re establishing</w:t>
            </w:r>
            <w:proofErr w:type="spellEnd"/>
            <w:r>
              <w:rPr>
                <w:sz w:val="22"/>
                <w:szCs w:val="22"/>
              </w:rPr>
              <w:t xml:space="preserve"> a sub-committee.</w:t>
            </w:r>
          </w:p>
          <w:p w14:paraId="5B957B50" w14:textId="26DA0C58" w:rsidR="007C6132" w:rsidRPr="007C6132" w:rsidRDefault="007C6132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7C6132">
              <w:rPr>
                <w:sz w:val="22"/>
                <w:szCs w:val="22"/>
              </w:rPr>
              <w:t>Agenda item 1</w:t>
            </w:r>
            <w:r w:rsidR="00754F75">
              <w:rPr>
                <w:sz w:val="22"/>
                <w:szCs w:val="22"/>
              </w:rPr>
              <w:t>2</w:t>
            </w:r>
            <w:r w:rsidRPr="007C6132">
              <w:rPr>
                <w:sz w:val="22"/>
                <w:szCs w:val="22"/>
              </w:rPr>
              <w:t xml:space="preserve"> for 7 September 2016</w:t>
            </w:r>
          </w:p>
          <w:p w14:paraId="2B66B7A5" w14:textId="77777777" w:rsidR="00E37D07" w:rsidRDefault="00E37D07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386C17D1" w14:textId="77777777" w:rsidR="00E37D07" w:rsidRDefault="007C6132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ON-GOING PENDING DECISION</w:t>
            </w:r>
          </w:p>
          <w:p w14:paraId="45E23A58" w14:textId="0480A31B" w:rsidR="00245C77" w:rsidRPr="00F51090" w:rsidRDefault="00245C77" w:rsidP="007C613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E37D07" w:rsidRPr="00D10338" w14:paraId="4FACA6B8" w14:textId="77777777" w:rsidTr="00754F75">
        <w:tc>
          <w:tcPr>
            <w:tcW w:w="1384" w:type="dxa"/>
          </w:tcPr>
          <w:p w14:paraId="41EAC0E3" w14:textId="6AC56DEB" w:rsidR="00E37D07" w:rsidRDefault="00E37D07" w:rsidP="00A14F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06/150616</w:t>
            </w:r>
          </w:p>
        </w:tc>
        <w:tc>
          <w:tcPr>
            <w:tcW w:w="4678" w:type="dxa"/>
          </w:tcPr>
          <w:p w14:paraId="0EE4DB7F" w14:textId="77777777" w:rsidR="00E37D07" w:rsidRDefault="00E37D07" w:rsidP="00DE53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 to feed back to MDC project colleagues in TP (and the Department) about the Board’s concerns regarding how/to whom to target communications within organisations.</w:t>
            </w:r>
          </w:p>
          <w:p w14:paraId="65F68DE5" w14:textId="07352C2D" w:rsidR="00245C77" w:rsidRDefault="00245C77" w:rsidP="00DE53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EAE6455" w14:textId="0E3B1D0B" w:rsidR="00E37D07" w:rsidRDefault="00E37D07" w:rsidP="00E37D0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regarding MDC communications covered in the Engagement Report</w:t>
            </w:r>
            <w:r w:rsidR="00245C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1301A72C" w14:textId="77777777" w:rsidR="00245C77" w:rsidRDefault="00E37D07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37D07">
              <w:rPr>
                <w:sz w:val="22"/>
                <w:szCs w:val="22"/>
              </w:rPr>
              <w:t>On-going requirement to provide the Board with project updates</w:t>
            </w:r>
            <w:r>
              <w:rPr>
                <w:sz w:val="22"/>
                <w:szCs w:val="22"/>
              </w:rPr>
              <w:t xml:space="preserve"> to both the relevant</w:t>
            </w:r>
            <w:r w:rsidR="00245C77">
              <w:rPr>
                <w:sz w:val="22"/>
                <w:szCs w:val="22"/>
              </w:rPr>
              <w:t xml:space="preserve"> sub-committee(s) and the Board is noted.</w:t>
            </w:r>
          </w:p>
          <w:p w14:paraId="3053BECC" w14:textId="079FA821" w:rsidR="00E37D07" w:rsidRDefault="00E37D07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24A9EA0" w14:textId="77777777" w:rsidR="00E37D07" w:rsidRDefault="00E37D07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D22D9BF" w14:textId="77777777" w:rsidR="004B2212" w:rsidRDefault="004B2212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34BD810" w14:textId="7175193E" w:rsidR="00E37D07" w:rsidRPr="00E37D07" w:rsidRDefault="00E37D07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E37D07">
              <w:rPr>
                <w:b/>
                <w:sz w:val="22"/>
                <w:szCs w:val="22"/>
              </w:rPr>
              <w:t>COMPLETE</w:t>
            </w:r>
          </w:p>
        </w:tc>
      </w:tr>
      <w:tr w:rsidR="00E37D07" w:rsidRPr="00D10338" w14:paraId="4AE1A5DA" w14:textId="77777777" w:rsidTr="00754F75">
        <w:tc>
          <w:tcPr>
            <w:tcW w:w="1384" w:type="dxa"/>
          </w:tcPr>
          <w:p w14:paraId="475B8DC1" w14:textId="41770AC4" w:rsidR="00E37D07" w:rsidRDefault="00E37D07" w:rsidP="00A14F7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07/150616</w:t>
            </w:r>
          </w:p>
        </w:tc>
        <w:tc>
          <w:tcPr>
            <w:tcW w:w="4678" w:type="dxa"/>
          </w:tcPr>
          <w:p w14:paraId="25DA8C89" w14:textId="77777777" w:rsidR="00E37D07" w:rsidRDefault="00E37D07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to provide regular MDC updates to the Board.  DH to provide a brief update and field questions at the next Board meeting.</w:t>
            </w:r>
          </w:p>
          <w:p w14:paraId="1E5A04A6" w14:textId="152062F3" w:rsidR="00245C77" w:rsidRDefault="00245C77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E711E7B" w14:textId="6B882410" w:rsidR="00E37D07" w:rsidRDefault="00E37D07" w:rsidP="00D3779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included in administration narrative report.</w:t>
            </w:r>
          </w:p>
        </w:tc>
        <w:tc>
          <w:tcPr>
            <w:tcW w:w="4252" w:type="dxa"/>
            <w:vMerge/>
          </w:tcPr>
          <w:p w14:paraId="54AB4E24" w14:textId="77777777" w:rsidR="00E37D07" w:rsidRPr="00F51090" w:rsidRDefault="00E37D07" w:rsidP="0035581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DE535D" w:rsidRPr="00D10338" w14:paraId="0EF5D061" w14:textId="77777777" w:rsidTr="00754F75">
        <w:tc>
          <w:tcPr>
            <w:tcW w:w="1384" w:type="dxa"/>
          </w:tcPr>
          <w:p w14:paraId="47FDEEA2" w14:textId="540F18F9" w:rsidR="00DE535D" w:rsidRDefault="00B31A77" w:rsidP="00B31A7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08/150616</w:t>
            </w:r>
          </w:p>
        </w:tc>
        <w:tc>
          <w:tcPr>
            <w:tcW w:w="4678" w:type="dxa"/>
          </w:tcPr>
          <w:p w14:paraId="73B8A0E1" w14:textId="11E70798" w:rsidR="00DE535D" w:rsidRDefault="00B31A77" w:rsidP="00B31A7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 Report to include an update on progress against the project to contact members to determine their channel of choice for receiving P60s.</w:t>
            </w:r>
          </w:p>
        </w:tc>
        <w:tc>
          <w:tcPr>
            <w:tcW w:w="3969" w:type="dxa"/>
          </w:tcPr>
          <w:p w14:paraId="0D00C463" w14:textId="47C8E04D" w:rsidR="00DE535D" w:rsidRDefault="00B31A77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author advised of requirement.</w:t>
            </w:r>
          </w:p>
        </w:tc>
        <w:tc>
          <w:tcPr>
            <w:tcW w:w="4252" w:type="dxa"/>
          </w:tcPr>
          <w:p w14:paraId="45E3E8FD" w14:textId="6A614DEC" w:rsidR="00DE535D" w:rsidRPr="00833F2C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833F2C">
              <w:rPr>
                <w:sz w:val="22"/>
                <w:szCs w:val="22"/>
              </w:rPr>
              <w:t>Update included in September report.</w:t>
            </w:r>
          </w:p>
          <w:p w14:paraId="7F0B994C" w14:textId="77777777" w:rsidR="00833F2C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22DFD02" w14:textId="77777777" w:rsidR="00426E76" w:rsidRDefault="00426E7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17ACC20" w14:textId="3D0835FA" w:rsidR="00833F2C" w:rsidRPr="00F51090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  <w:tr w:rsidR="00DE535D" w:rsidRPr="00D10338" w14:paraId="3B95254B" w14:textId="77777777" w:rsidTr="00754F75">
        <w:tc>
          <w:tcPr>
            <w:tcW w:w="1384" w:type="dxa"/>
          </w:tcPr>
          <w:p w14:paraId="0747CA52" w14:textId="536DF977" w:rsidR="00DE535D" w:rsidRDefault="00B31A77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09/150616</w:t>
            </w:r>
          </w:p>
        </w:tc>
        <w:tc>
          <w:tcPr>
            <w:tcW w:w="4678" w:type="dxa"/>
          </w:tcPr>
          <w:p w14:paraId="68295E4A" w14:textId="10371191" w:rsidR="00DE535D" w:rsidRDefault="00B31A77" w:rsidP="00426E7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Department to re-send the email response to the pension input period</w:t>
            </w:r>
            <w:r w:rsidR="00426E76">
              <w:rPr>
                <w:sz w:val="22"/>
                <w:szCs w:val="22"/>
              </w:rPr>
              <w:t xml:space="preserve"> (</w:t>
            </w:r>
            <w:proofErr w:type="spellStart"/>
            <w:r w:rsidR="00426E76">
              <w:rPr>
                <w:sz w:val="22"/>
                <w:szCs w:val="22"/>
              </w:rPr>
              <w:t>PiP</w:t>
            </w:r>
            <w:proofErr w:type="spellEnd"/>
            <w:r w:rsidR="00426E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query, raised at the last meeting, to all Board members.</w:t>
            </w:r>
          </w:p>
        </w:tc>
        <w:tc>
          <w:tcPr>
            <w:tcW w:w="3969" w:type="dxa"/>
          </w:tcPr>
          <w:p w14:paraId="1613270F" w14:textId="77777777" w:rsidR="00DE535D" w:rsidRDefault="00DE535D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3C8915E" w14:textId="4131AABF" w:rsidR="00DE535D" w:rsidRPr="00B31A77" w:rsidRDefault="00B31A77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B31A77">
              <w:rPr>
                <w:sz w:val="22"/>
                <w:szCs w:val="22"/>
              </w:rPr>
              <w:t>Circulated with the 15 June 2016 minutes on 21</w:t>
            </w:r>
            <w:r w:rsidR="009062FB">
              <w:rPr>
                <w:sz w:val="22"/>
                <w:szCs w:val="22"/>
              </w:rPr>
              <w:t xml:space="preserve"> June 20</w:t>
            </w:r>
            <w:r w:rsidRPr="00B31A77">
              <w:rPr>
                <w:sz w:val="22"/>
                <w:szCs w:val="22"/>
              </w:rPr>
              <w:t>16.</w:t>
            </w:r>
          </w:p>
          <w:p w14:paraId="6E6F6268" w14:textId="77777777" w:rsidR="00B31A77" w:rsidRDefault="00B31A77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7CE2CAF" w14:textId="421F2425" w:rsidR="00B31A77" w:rsidRPr="00F51090" w:rsidRDefault="00B31A77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  <w:tr w:rsidR="00DE535D" w:rsidRPr="00D10338" w14:paraId="7CFE3A2F" w14:textId="77777777" w:rsidTr="00754F75">
        <w:tc>
          <w:tcPr>
            <w:tcW w:w="1384" w:type="dxa"/>
          </w:tcPr>
          <w:p w14:paraId="63C4817D" w14:textId="3FBA8844" w:rsidR="00DE535D" w:rsidRDefault="00B31A77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10/150616</w:t>
            </w:r>
          </w:p>
        </w:tc>
        <w:tc>
          <w:tcPr>
            <w:tcW w:w="4678" w:type="dxa"/>
          </w:tcPr>
          <w:p w14:paraId="04A8910C" w14:textId="74620095" w:rsidR="00DE535D" w:rsidRDefault="00B31A77" w:rsidP="00B31A7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next Administration Report to include a</w:t>
            </w:r>
            <w:r w:rsidR="00B417C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update on progress against the Annual Service Return submission deadline of 7 July.</w:t>
            </w:r>
          </w:p>
        </w:tc>
        <w:tc>
          <w:tcPr>
            <w:tcW w:w="3969" w:type="dxa"/>
          </w:tcPr>
          <w:p w14:paraId="51D13DC5" w14:textId="6EBD4797" w:rsidR="00DE535D" w:rsidRDefault="00B417C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author advised of requirement.</w:t>
            </w:r>
          </w:p>
        </w:tc>
        <w:tc>
          <w:tcPr>
            <w:tcW w:w="4252" w:type="dxa"/>
          </w:tcPr>
          <w:p w14:paraId="7B0504DF" w14:textId="77777777" w:rsidR="00DE535D" w:rsidRPr="00833F2C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833F2C">
              <w:rPr>
                <w:sz w:val="22"/>
                <w:szCs w:val="22"/>
              </w:rPr>
              <w:t>Update include in September report.</w:t>
            </w:r>
          </w:p>
          <w:p w14:paraId="25E610A9" w14:textId="77777777" w:rsidR="00833F2C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33B822F" w14:textId="0619E82F" w:rsidR="00833F2C" w:rsidRPr="00F51090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  <w:tr w:rsidR="00DE535D" w:rsidRPr="00D10338" w14:paraId="185E2E11" w14:textId="77777777" w:rsidTr="00754F75">
        <w:tc>
          <w:tcPr>
            <w:tcW w:w="1384" w:type="dxa"/>
          </w:tcPr>
          <w:p w14:paraId="400B199B" w14:textId="0A98E06B" w:rsidR="00DE535D" w:rsidRDefault="00B417C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11/150616</w:t>
            </w:r>
          </w:p>
        </w:tc>
        <w:tc>
          <w:tcPr>
            <w:tcW w:w="4678" w:type="dxa"/>
          </w:tcPr>
          <w:p w14:paraId="2BA9AC29" w14:textId="77777777" w:rsidR="00DE535D" w:rsidRDefault="00B417C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explanatory note providing more detail regarding outcome </w:t>
            </w:r>
            <w:proofErr w:type="spellStart"/>
            <w:r>
              <w:rPr>
                <w:sz w:val="22"/>
                <w:szCs w:val="22"/>
              </w:rPr>
              <w:t>meaures</w:t>
            </w:r>
            <w:proofErr w:type="spellEnd"/>
            <w:r>
              <w:rPr>
                <w:sz w:val="22"/>
                <w:szCs w:val="22"/>
              </w:rPr>
              <w:t xml:space="preserve"> 2 and 3 to be circulated to the Board.</w:t>
            </w:r>
          </w:p>
          <w:p w14:paraId="04E224F5" w14:textId="15B438C1" w:rsidR="00426E76" w:rsidRDefault="00426E7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2B06FB7" w14:textId="3DF20647" w:rsidR="00DE535D" w:rsidRDefault="00B417C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manager to work with TP colleagues to draft.</w:t>
            </w:r>
          </w:p>
        </w:tc>
        <w:tc>
          <w:tcPr>
            <w:tcW w:w="4252" w:type="dxa"/>
          </w:tcPr>
          <w:p w14:paraId="796A581A" w14:textId="4A63B268" w:rsidR="00DE535D" w:rsidRDefault="00833F2C" w:rsidP="00833F2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833F2C">
              <w:rPr>
                <w:sz w:val="22"/>
                <w:szCs w:val="22"/>
              </w:rPr>
              <w:t>To be addressed via a “teach-in”</w:t>
            </w:r>
            <w:r>
              <w:rPr>
                <w:sz w:val="22"/>
                <w:szCs w:val="22"/>
              </w:rPr>
              <w:t xml:space="preserve"> </w:t>
            </w:r>
            <w:r w:rsidRPr="00833F2C">
              <w:rPr>
                <w:sz w:val="22"/>
                <w:szCs w:val="22"/>
              </w:rPr>
              <w:t>session on 7 September</w:t>
            </w:r>
            <w:r w:rsidR="00585245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>.</w:t>
            </w:r>
          </w:p>
          <w:p w14:paraId="273E7B7C" w14:textId="77777777" w:rsidR="00426E76" w:rsidRDefault="00426E76" w:rsidP="00833F2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5BABFD4" w14:textId="6ED29CAC" w:rsidR="00833F2C" w:rsidRPr="00833F2C" w:rsidRDefault="00833F2C" w:rsidP="00833F2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833F2C">
              <w:rPr>
                <w:b/>
                <w:sz w:val="22"/>
                <w:szCs w:val="22"/>
              </w:rPr>
              <w:t>COMPLETE</w:t>
            </w:r>
          </w:p>
        </w:tc>
      </w:tr>
      <w:tr w:rsidR="00DE535D" w:rsidRPr="00D10338" w14:paraId="35E98AEC" w14:textId="77777777" w:rsidTr="00754F75">
        <w:tc>
          <w:tcPr>
            <w:tcW w:w="1384" w:type="dxa"/>
          </w:tcPr>
          <w:p w14:paraId="7019F400" w14:textId="7FC2CA2A" w:rsidR="00DE535D" w:rsidRDefault="00B417C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12/150616</w:t>
            </w:r>
          </w:p>
        </w:tc>
        <w:tc>
          <w:tcPr>
            <w:tcW w:w="4678" w:type="dxa"/>
          </w:tcPr>
          <w:p w14:paraId="2EB29C30" w14:textId="0FC0B2A4" w:rsidR="00DE535D" w:rsidRDefault="00B417C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Department to confirm how the process regarding how accounts are qualified in schools in the maintained sectors operates.</w:t>
            </w:r>
          </w:p>
        </w:tc>
        <w:tc>
          <w:tcPr>
            <w:tcW w:w="3969" w:type="dxa"/>
          </w:tcPr>
          <w:p w14:paraId="23140EAD" w14:textId="09ED4FDF" w:rsidR="00DE535D" w:rsidRDefault="00754F75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this was parked whilst the A</w:t>
            </w:r>
            <w:r w:rsidR="00C81811">
              <w:rPr>
                <w:sz w:val="22"/>
                <w:szCs w:val="22"/>
              </w:rPr>
              <w:t xml:space="preserve">nnual Report and Accounts process </w:t>
            </w:r>
            <w:r>
              <w:rPr>
                <w:sz w:val="22"/>
                <w:szCs w:val="22"/>
              </w:rPr>
              <w:t xml:space="preserve">was </w:t>
            </w:r>
            <w:r w:rsidR="00C81811">
              <w:rPr>
                <w:sz w:val="22"/>
                <w:szCs w:val="22"/>
              </w:rPr>
              <w:t>finalised.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DfE’s</w:t>
            </w:r>
            <w:proofErr w:type="spellEnd"/>
            <w:r>
              <w:rPr>
                <w:sz w:val="22"/>
                <w:szCs w:val="22"/>
              </w:rPr>
              <w:t xml:space="preserve"> Finance and Commercial Group have been approached for advice.</w:t>
            </w:r>
          </w:p>
          <w:p w14:paraId="151E9E67" w14:textId="380435D4" w:rsidR="00426E76" w:rsidRDefault="00426E7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28D040F" w14:textId="4119955E" w:rsidR="00DE535D" w:rsidRDefault="00C81811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scheduled for the December Board meeting</w:t>
            </w:r>
            <w:r w:rsidR="00426E76">
              <w:rPr>
                <w:sz w:val="22"/>
                <w:szCs w:val="22"/>
              </w:rPr>
              <w:t>.</w:t>
            </w:r>
          </w:p>
          <w:p w14:paraId="36E18EA3" w14:textId="77777777" w:rsidR="00426E76" w:rsidRDefault="00426E7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01DDDFF" w14:textId="77777777" w:rsidR="00754F75" w:rsidRDefault="00754F75" w:rsidP="00426E7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52AF9B66" w14:textId="465271B2" w:rsidR="00426E76" w:rsidRPr="00426E76" w:rsidRDefault="00426E76" w:rsidP="00426E7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426E76">
              <w:rPr>
                <w:b/>
                <w:sz w:val="22"/>
                <w:szCs w:val="22"/>
              </w:rPr>
              <w:t>ON-GOING</w:t>
            </w:r>
          </w:p>
        </w:tc>
      </w:tr>
      <w:tr w:rsidR="00DE535D" w:rsidRPr="00D10338" w14:paraId="3A2FDCC3" w14:textId="77777777" w:rsidTr="00754F75">
        <w:tc>
          <w:tcPr>
            <w:tcW w:w="1384" w:type="dxa"/>
          </w:tcPr>
          <w:p w14:paraId="5B8344AB" w14:textId="21468CE3" w:rsidR="00DE535D" w:rsidRDefault="00D646BE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13/150616</w:t>
            </w:r>
          </w:p>
        </w:tc>
        <w:tc>
          <w:tcPr>
            <w:tcW w:w="4678" w:type="dxa"/>
          </w:tcPr>
          <w:p w14:paraId="336D93C5" w14:textId="77777777" w:rsidR="00DE535D" w:rsidRDefault="00D646BE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Governance </w:t>
            </w:r>
            <w:proofErr w:type="gramStart"/>
            <w:r>
              <w:rPr>
                <w:sz w:val="22"/>
                <w:szCs w:val="22"/>
              </w:rPr>
              <w:t>Statement :</w:t>
            </w:r>
            <w:proofErr w:type="gramEnd"/>
            <w:r>
              <w:rPr>
                <w:sz w:val="22"/>
                <w:szCs w:val="22"/>
              </w:rPr>
              <w:t xml:space="preserve"> page 29 para 4:20.  The word “financial” to be removed as the assurance process is wider</w:t>
            </w:r>
          </w:p>
          <w:p w14:paraId="55EE3228" w14:textId="78111205" w:rsidR="00426E76" w:rsidRDefault="00426E7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E0700CC" w14:textId="41ED4CA4" w:rsidR="00DE535D" w:rsidRDefault="00D646BE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author advised of requirement.</w:t>
            </w:r>
          </w:p>
        </w:tc>
        <w:tc>
          <w:tcPr>
            <w:tcW w:w="4252" w:type="dxa"/>
          </w:tcPr>
          <w:p w14:paraId="5C4A4E56" w14:textId="316E6A9E" w:rsidR="00DE535D" w:rsidRDefault="00D646BE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646BE">
              <w:rPr>
                <w:sz w:val="22"/>
                <w:szCs w:val="22"/>
              </w:rPr>
              <w:t>Changes made 16</w:t>
            </w:r>
            <w:r w:rsidR="00754F75">
              <w:rPr>
                <w:sz w:val="22"/>
                <w:szCs w:val="22"/>
              </w:rPr>
              <w:t xml:space="preserve"> June 2016</w:t>
            </w:r>
            <w:r w:rsidRPr="00D646BE">
              <w:rPr>
                <w:sz w:val="22"/>
                <w:szCs w:val="22"/>
              </w:rPr>
              <w:t>.</w:t>
            </w:r>
          </w:p>
          <w:p w14:paraId="29AC315B" w14:textId="77777777" w:rsidR="00D646BE" w:rsidRDefault="00D646BE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DB66AE6" w14:textId="4DEE2A0D" w:rsidR="00D646BE" w:rsidRPr="00D646BE" w:rsidRDefault="00D646BE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646BE">
              <w:rPr>
                <w:b/>
                <w:sz w:val="22"/>
                <w:szCs w:val="22"/>
              </w:rPr>
              <w:t>COMPLETE</w:t>
            </w:r>
          </w:p>
        </w:tc>
      </w:tr>
      <w:tr w:rsidR="00D646BE" w:rsidRPr="00D10338" w14:paraId="77760AC6" w14:textId="77777777" w:rsidTr="00754F75">
        <w:tc>
          <w:tcPr>
            <w:tcW w:w="1384" w:type="dxa"/>
          </w:tcPr>
          <w:p w14:paraId="6FCA4215" w14:textId="280BED00" w:rsidR="00D646BE" w:rsidRDefault="00D646BE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14/150616</w:t>
            </w:r>
          </w:p>
        </w:tc>
        <w:tc>
          <w:tcPr>
            <w:tcW w:w="4678" w:type="dxa"/>
          </w:tcPr>
          <w:p w14:paraId="49F4D508" w14:textId="7455C403" w:rsidR="00E764B6" w:rsidRDefault="00E764B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646BE">
              <w:rPr>
                <w:sz w:val="22"/>
                <w:szCs w:val="22"/>
              </w:rPr>
              <w:t>Secretariat to liaise with the Board regarding the date and venue for the inaugural sub-committee meetings, and co-ordinate the meetings.</w:t>
            </w:r>
            <w:r>
              <w:rPr>
                <w:sz w:val="22"/>
                <w:szCs w:val="22"/>
              </w:rPr>
              <w:t xml:space="preserve">  </w:t>
            </w:r>
          </w:p>
          <w:p w14:paraId="20D17696" w14:textId="77777777" w:rsidR="00833F2C" w:rsidRDefault="00833F2C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D56053B" w14:textId="52A4BF2A" w:rsidR="00D646BE" w:rsidRDefault="00E764B6" w:rsidP="00E764B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The Department to consider who should attend to support.</w:t>
            </w:r>
          </w:p>
        </w:tc>
        <w:tc>
          <w:tcPr>
            <w:tcW w:w="3969" w:type="dxa"/>
          </w:tcPr>
          <w:p w14:paraId="666B8926" w14:textId="1491C81B" w:rsidR="00D646BE" w:rsidRDefault="00D646BE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Meetings took place on 26 July</w:t>
            </w:r>
            <w:r w:rsidR="000F116D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Sanctury</w:t>
            </w:r>
            <w:proofErr w:type="spellEnd"/>
            <w:r>
              <w:rPr>
                <w:sz w:val="22"/>
                <w:szCs w:val="22"/>
              </w:rPr>
              <w:t xml:space="preserve"> Buildings, London.</w:t>
            </w:r>
          </w:p>
          <w:p w14:paraId="15469A02" w14:textId="1F5F4EF4" w:rsidR="00E764B6" w:rsidRDefault="00E764B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Officials from the </w:t>
            </w:r>
            <w:r w:rsidR="000F116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ontract </w:t>
            </w:r>
            <w:r w:rsidR="000F116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anagement and Finance team</w:t>
            </w:r>
            <w:r w:rsidR="000F116D">
              <w:rPr>
                <w:sz w:val="22"/>
                <w:szCs w:val="22"/>
              </w:rPr>
              <w:t>s</w:t>
            </w:r>
            <w:r w:rsidR="00833F2C">
              <w:rPr>
                <w:sz w:val="22"/>
                <w:szCs w:val="22"/>
              </w:rPr>
              <w:t xml:space="preserve"> </w:t>
            </w:r>
            <w:r w:rsidR="000F116D">
              <w:rPr>
                <w:sz w:val="22"/>
                <w:szCs w:val="22"/>
              </w:rPr>
              <w:t xml:space="preserve">(assigned as </w:t>
            </w:r>
            <w:r w:rsidR="00833F2C">
              <w:rPr>
                <w:sz w:val="22"/>
                <w:szCs w:val="22"/>
              </w:rPr>
              <w:t>points of contact</w:t>
            </w:r>
            <w:r w:rsidR="000F116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attended to support each sub-group.</w:t>
            </w:r>
          </w:p>
          <w:p w14:paraId="0C4F2EBD" w14:textId="77777777" w:rsidR="00D646BE" w:rsidRDefault="00E764B6" w:rsidP="000F116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agreed for subsequent meetings in 2016/2017.</w:t>
            </w:r>
          </w:p>
          <w:p w14:paraId="28138DF7" w14:textId="26649E9D" w:rsidR="00AE7876" w:rsidRDefault="00AE7876" w:rsidP="000F116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73AD39D" w14:textId="142D34DA" w:rsidR="00D646BE" w:rsidRDefault="00E764B6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Notes on outcomes / actions circulated to all Board members for information on </w:t>
            </w:r>
            <w:r w:rsidR="0071156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833F2C">
              <w:rPr>
                <w:sz w:val="22"/>
                <w:szCs w:val="22"/>
              </w:rPr>
              <w:t>August</w:t>
            </w:r>
            <w:r>
              <w:rPr>
                <w:sz w:val="22"/>
                <w:szCs w:val="22"/>
              </w:rPr>
              <w:t xml:space="preserve"> 2016. </w:t>
            </w:r>
          </w:p>
          <w:p w14:paraId="25513D94" w14:textId="77777777" w:rsidR="0071156D" w:rsidRDefault="0071156D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B616B93" w14:textId="31F7451B" w:rsidR="00E764B6" w:rsidRDefault="00833F2C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item </w:t>
            </w:r>
            <w:r w:rsidR="000F11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754F75">
              <w:rPr>
                <w:sz w:val="22"/>
                <w:szCs w:val="22"/>
              </w:rPr>
              <w:t xml:space="preserve">for </w:t>
            </w:r>
            <w:r w:rsidR="00426E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September 2016</w:t>
            </w:r>
            <w:r w:rsidR="004767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7A707AE" w14:textId="77777777" w:rsidR="00E764B6" w:rsidRDefault="00E764B6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1139F4EE" w14:textId="7368B78C" w:rsidR="00E764B6" w:rsidRPr="00E764B6" w:rsidRDefault="00E764B6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E764B6">
              <w:rPr>
                <w:b/>
                <w:sz w:val="22"/>
                <w:szCs w:val="22"/>
              </w:rPr>
              <w:t>COMPLETE</w:t>
            </w:r>
          </w:p>
        </w:tc>
      </w:tr>
      <w:tr w:rsidR="00D646BE" w:rsidRPr="00D10338" w14:paraId="148406F7" w14:textId="77777777" w:rsidTr="00754F75">
        <w:tc>
          <w:tcPr>
            <w:tcW w:w="1384" w:type="dxa"/>
          </w:tcPr>
          <w:p w14:paraId="3F4AD727" w14:textId="7DDE5EF2" w:rsidR="00D646BE" w:rsidRDefault="00E764B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15/150616</w:t>
            </w:r>
          </w:p>
        </w:tc>
        <w:tc>
          <w:tcPr>
            <w:tcW w:w="4678" w:type="dxa"/>
          </w:tcPr>
          <w:p w14:paraId="352CCAE9" w14:textId="56ED67B8" w:rsidR="00D646BE" w:rsidRDefault="00E764B6" w:rsidP="00A3386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light of the comments and reservations expressed by the Board on P60s, the Department and TP will consider further and update the Board at the next meeting.</w:t>
            </w:r>
          </w:p>
        </w:tc>
        <w:tc>
          <w:tcPr>
            <w:tcW w:w="3969" w:type="dxa"/>
          </w:tcPr>
          <w:p w14:paraId="12711B06" w14:textId="070D72A0" w:rsidR="00D646BE" w:rsidRDefault="00E764B6" w:rsidP="000F116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included in </w:t>
            </w:r>
            <w:r w:rsidR="000F116D">
              <w:rPr>
                <w:sz w:val="22"/>
                <w:szCs w:val="22"/>
              </w:rPr>
              <w:t>Engagement Report.</w:t>
            </w:r>
          </w:p>
        </w:tc>
        <w:tc>
          <w:tcPr>
            <w:tcW w:w="4252" w:type="dxa"/>
          </w:tcPr>
          <w:p w14:paraId="37A6BF86" w14:textId="534B78AB" w:rsidR="00D646BE" w:rsidRDefault="00833F2C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item </w:t>
            </w:r>
            <w:r w:rsidR="00754F7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for 7 September 2016.</w:t>
            </w:r>
          </w:p>
          <w:p w14:paraId="14AD544C" w14:textId="77777777" w:rsidR="00833F2C" w:rsidRDefault="00833F2C" w:rsidP="00D646B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18266882" w14:textId="750AA507" w:rsidR="00833F2C" w:rsidRPr="00833F2C" w:rsidRDefault="00833F2C" w:rsidP="004974E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833F2C">
              <w:rPr>
                <w:b/>
                <w:sz w:val="22"/>
                <w:szCs w:val="22"/>
              </w:rPr>
              <w:t>COMPLETE</w:t>
            </w:r>
          </w:p>
        </w:tc>
      </w:tr>
    </w:tbl>
    <w:p w14:paraId="2B2A8DCB" w14:textId="130E4323" w:rsidR="003D04A9" w:rsidRDefault="003D04A9" w:rsidP="00D77BF7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3D04A9" w:rsidSect="0013530E">
      <w:headerReference w:type="default" r:id="rId14"/>
      <w:footerReference w:type="default" r:id="rId15"/>
      <w:pgSz w:w="16838" w:h="11906" w:orient="landscape"/>
      <w:pgMar w:top="1560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167D" w14:textId="77777777" w:rsidR="005153A0" w:rsidRDefault="005153A0">
      <w:r>
        <w:separator/>
      </w:r>
    </w:p>
  </w:endnote>
  <w:endnote w:type="continuationSeparator" w:id="0">
    <w:p w14:paraId="7DA4167E" w14:textId="77777777" w:rsidR="005153A0" w:rsidRDefault="005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2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C48A9" w14:textId="0FFDFE2E" w:rsidR="0097384B" w:rsidRDefault="00973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1A0EE" w14:textId="77777777" w:rsidR="0097384B" w:rsidRDefault="00973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167B" w14:textId="77777777" w:rsidR="005153A0" w:rsidRDefault="005153A0">
      <w:r>
        <w:separator/>
      </w:r>
    </w:p>
  </w:footnote>
  <w:footnote w:type="continuationSeparator" w:id="0">
    <w:p w14:paraId="7DA4167C" w14:textId="77777777" w:rsidR="005153A0" w:rsidRDefault="0051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30F1" w14:textId="38AA8F92" w:rsidR="000D2872" w:rsidRDefault="002D7248">
    <w:pPr>
      <w:pStyle w:val="Header"/>
    </w:pPr>
    <w:r>
      <w:t xml:space="preserve">Paper </w:t>
    </w:r>
    <w:r w:rsidR="00DE3923">
      <w:t>4</w:t>
    </w:r>
    <w:r w:rsidR="002A54F4">
      <w:t xml:space="preserve"> </w:t>
    </w:r>
    <w:r>
      <w:t>(</w:t>
    </w:r>
    <w:r w:rsidR="00C8309F">
      <w:t>Ag</w:t>
    </w:r>
    <w:r w:rsidR="00827626">
      <w:t xml:space="preserve">enda item </w:t>
    </w:r>
    <w:r w:rsidR="00BC793F">
      <w:t>2</w:t>
    </w:r>
    <w:r w:rsidR="00827626">
      <w:t>)</w:t>
    </w:r>
    <w:r>
      <w:t xml:space="preserve">                                                                                     </w:t>
    </w:r>
    <w:r w:rsidR="00C8309F">
      <w:t xml:space="preserve">                            </w:t>
    </w:r>
    <w:r>
      <w:t xml:space="preserve"> </w:t>
    </w:r>
    <w:r w:rsidR="0065082B">
      <w:t>T</w:t>
    </w:r>
    <w:r w:rsidR="000D2872">
      <w:t xml:space="preserve">PSPB Meeting </w:t>
    </w:r>
    <w:r w:rsidR="00197B9A">
      <w:t>7 September</w:t>
    </w:r>
    <w:r>
      <w:t xml:space="preserve"> 2016</w:t>
    </w:r>
    <w:r w:rsidR="00C8309F">
      <w:t xml:space="preserve"> </w:t>
    </w:r>
  </w:p>
  <w:p w14:paraId="0401081A" w14:textId="77777777" w:rsidR="000D2872" w:rsidRDefault="000D2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437FAB"/>
    <w:multiLevelType w:val="hybridMultilevel"/>
    <w:tmpl w:val="BC80ED44"/>
    <w:lvl w:ilvl="0" w:tplc="DEF6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jyrWMYXr7H+ojSnvNeUeKEkyyY=" w:salt="hWSfe5Nr/pAs8zRx2vGtzw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F"/>
    <w:rsid w:val="00011F78"/>
    <w:rsid w:val="00022DB6"/>
    <w:rsid w:val="000304D7"/>
    <w:rsid w:val="00033781"/>
    <w:rsid w:val="00041864"/>
    <w:rsid w:val="0004776A"/>
    <w:rsid w:val="0007215E"/>
    <w:rsid w:val="00076971"/>
    <w:rsid w:val="00082A11"/>
    <w:rsid w:val="000833EF"/>
    <w:rsid w:val="000A0C1B"/>
    <w:rsid w:val="000B1468"/>
    <w:rsid w:val="000D2872"/>
    <w:rsid w:val="000D53AC"/>
    <w:rsid w:val="000F116D"/>
    <w:rsid w:val="000F4E59"/>
    <w:rsid w:val="00116F59"/>
    <w:rsid w:val="00130DD7"/>
    <w:rsid w:val="00132469"/>
    <w:rsid w:val="001348AD"/>
    <w:rsid w:val="0013530E"/>
    <w:rsid w:val="001362FD"/>
    <w:rsid w:val="001366BB"/>
    <w:rsid w:val="001372F2"/>
    <w:rsid w:val="00153F85"/>
    <w:rsid w:val="00156C2A"/>
    <w:rsid w:val="00162CF1"/>
    <w:rsid w:val="00172858"/>
    <w:rsid w:val="0017644C"/>
    <w:rsid w:val="00180A06"/>
    <w:rsid w:val="00182783"/>
    <w:rsid w:val="00185BCA"/>
    <w:rsid w:val="00195F8E"/>
    <w:rsid w:val="00197B9A"/>
    <w:rsid w:val="001A54FA"/>
    <w:rsid w:val="001A55CB"/>
    <w:rsid w:val="001B05C8"/>
    <w:rsid w:val="001B28EE"/>
    <w:rsid w:val="001B6DF9"/>
    <w:rsid w:val="001D073A"/>
    <w:rsid w:val="001D2DBA"/>
    <w:rsid w:val="001D39B9"/>
    <w:rsid w:val="001D55BC"/>
    <w:rsid w:val="001D7FB3"/>
    <w:rsid w:val="002009C2"/>
    <w:rsid w:val="0020277F"/>
    <w:rsid w:val="00204409"/>
    <w:rsid w:val="00210A7E"/>
    <w:rsid w:val="00211C37"/>
    <w:rsid w:val="00211E23"/>
    <w:rsid w:val="00212D24"/>
    <w:rsid w:val="00217581"/>
    <w:rsid w:val="002214E8"/>
    <w:rsid w:val="00230461"/>
    <w:rsid w:val="0023262A"/>
    <w:rsid w:val="002335B0"/>
    <w:rsid w:val="002338A1"/>
    <w:rsid w:val="00244374"/>
    <w:rsid w:val="00245C77"/>
    <w:rsid w:val="002529E4"/>
    <w:rsid w:val="00261CC8"/>
    <w:rsid w:val="00266064"/>
    <w:rsid w:val="00267F26"/>
    <w:rsid w:val="0027611C"/>
    <w:rsid w:val="002840D0"/>
    <w:rsid w:val="00293433"/>
    <w:rsid w:val="00295EFC"/>
    <w:rsid w:val="00296F40"/>
    <w:rsid w:val="002A54F4"/>
    <w:rsid w:val="002B651E"/>
    <w:rsid w:val="002D2A7A"/>
    <w:rsid w:val="002D2AD3"/>
    <w:rsid w:val="002D7248"/>
    <w:rsid w:val="002E28FA"/>
    <w:rsid w:val="002E510A"/>
    <w:rsid w:val="00310708"/>
    <w:rsid w:val="00312BD3"/>
    <w:rsid w:val="00325502"/>
    <w:rsid w:val="00336359"/>
    <w:rsid w:val="00336524"/>
    <w:rsid w:val="00347A3B"/>
    <w:rsid w:val="00355810"/>
    <w:rsid w:val="00367EEB"/>
    <w:rsid w:val="00370895"/>
    <w:rsid w:val="00373040"/>
    <w:rsid w:val="00377FBE"/>
    <w:rsid w:val="0038186C"/>
    <w:rsid w:val="00382F0D"/>
    <w:rsid w:val="003868AE"/>
    <w:rsid w:val="00392AE9"/>
    <w:rsid w:val="0039766D"/>
    <w:rsid w:val="003A1EB0"/>
    <w:rsid w:val="003B2466"/>
    <w:rsid w:val="003B4FBD"/>
    <w:rsid w:val="003B78F9"/>
    <w:rsid w:val="003D04A9"/>
    <w:rsid w:val="003D74A2"/>
    <w:rsid w:val="003D7A13"/>
    <w:rsid w:val="003E1B86"/>
    <w:rsid w:val="003F024F"/>
    <w:rsid w:val="00402829"/>
    <w:rsid w:val="00406917"/>
    <w:rsid w:val="0042181C"/>
    <w:rsid w:val="0042334B"/>
    <w:rsid w:val="00426E76"/>
    <w:rsid w:val="00430DC5"/>
    <w:rsid w:val="00436913"/>
    <w:rsid w:val="00441C9B"/>
    <w:rsid w:val="00450D89"/>
    <w:rsid w:val="00453337"/>
    <w:rsid w:val="004533A7"/>
    <w:rsid w:val="00457083"/>
    <w:rsid w:val="00460505"/>
    <w:rsid w:val="00463122"/>
    <w:rsid w:val="00473BE5"/>
    <w:rsid w:val="004767AB"/>
    <w:rsid w:val="00480E77"/>
    <w:rsid w:val="00484C39"/>
    <w:rsid w:val="00492444"/>
    <w:rsid w:val="00494490"/>
    <w:rsid w:val="004955D9"/>
    <w:rsid w:val="004974E3"/>
    <w:rsid w:val="004A49D7"/>
    <w:rsid w:val="004B0AA0"/>
    <w:rsid w:val="004B2212"/>
    <w:rsid w:val="004C5612"/>
    <w:rsid w:val="004C7472"/>
    <w:rsid w:val="004D337C"/>
    <w:rsid w:val="004E4DF5"/>
    <w:rsid w:val="004E633C"/>
    <w:rsid w:val="004F1A53"/>
    <w:rsid w:val="004F6704"/>
    <w:rsid w:val="004F6E0A"/>
    <w:rsid w:val="00511CA5"/>
    <w:rsid w:val="005150CE"/>
    <w:rsid w:val="005153A0"/>
    <w:rsid w:val="00530814"/>
    <w:rsid w:val="005371A1"/>
    <w:rsid w:val="00545301"/>
    <w:rsid w:val="00565333"/>
    <w:rsid w:val="005664F2"/>
    <w:rsid w:val="00585245"/>
    <w:rsid w:val="00591B39"/>
    <w:rsid w:val="005A1568"/>
    <w:rsid w:val="005B1CC3"/>
    <w:rsid w:val="005B5A07"/>
    <w:rsid w:val="005C1372"/>
    <w:rsid w:val="005C6460"/>
    <w:rsid w:val="00607A4B"/>
    <w:rsid w:val="0061316F"/>
    <w:rsid w:val="006135A0"/>
    <w:rsid w:val="00614C9E"/>
    <w:rsid w:val="00625F4A"/>
    <w:rsid w:val="0062704E"/>
    <w:rsid w:val="00630C15"/>
    <w:rsid w:val="00634682"/>
    <w:rsid w:val="0063507E"/>
    <w:rsid w:val="006363E9"/>
    <w:rsid w:val="006431FE"/>
    <w:rsid w:val="0065082B"/>
    <w:rsid w:val="00680861"/>
    <w:rsid w:val="006858D6"/>
    <w:rsid w:val="00687908"/>
    <w:rsid w:val="0069247B"/>
    <w:rsid w:val="006A0189"/>
    <w:rsid w:val="006A1127"/>
    <w:rsid w:val="006A1C24"/>
    <w:rsid w:val="006A2F72"/>
    <w:rsid w:val="006A3278"/>
    <w:rsid w:val="006A68E8"/>
    <w:rsid w:val="006B3CEC"/>
    <w:rsid w:val="006C1D0D"/>
    <w:rsid w:val="006C5388"/>
    <w:rsid w:val="006D3EBD"/>
    <w:rsid w:val="006E58D5"/>
    <w:rsid w:val="006E6F0B"/>
    <w:rsid w:val="006F40C1"/>
    <w:rsid w:val="007104E4"/>
    <w:rsid w:val="0071156D"/>
    <w:rsid w:val="007255A3"/>
    <w:rsid w:val="007442BB"/>
    <w:rsid w:val="007463C5"/>
    <w:rsid w:val="00746846"/>
    <w:rsid w:val="007510C3"/>
    <w:rsid w:val="007543E3"/>
    <w:rsid w:val="00754F75"/>
    <w:rsid w:val="0076458E"/>
    <w:rsid w:val="00767063"/>
    <w:rsid w:val="00771766"/>
    <w:rsid w:val="00775650"/>
    <w:rsid w:val="00777693"/>
    <w:rsid w:val="007940AE"/>
    <w:rsid w:val="007A10F9"/>
    <w:rsid w:val="007A4C02"/>
    <w:rsid w:val="007B49CD"/>
    <w:rsid w:val="007B593B"/>
    <w:rsid w:val="007B5A46"/>
    <w:rsid w:val="007C1BC2"/>
    <w:rsid w:val="007C6132"/>
    <w:rsid w:val="007D0DBA"/>
    <w:rsid w:val="007D4DB0"/>
    <w:rsid w:val="007E46E9"/>
    <w:rsid w:val="007F073B"/>
    <w:rsid w:val="007F15FD"/>
    <w:rsid w:val="007F46B8"/>
    <w:rsid w:val="007F7427"/>
    <w:rsid w:val="008029ED"/>
    <w:rsid w:val="0080412F"/>
    <w:rsid w:val="00804DF1"/>
    <w:rsid w:val="00805C72"/>
    <w:rsid w:val="00827626"/>
    <w:rsid w:val="00831225"/>
    <w:rsid w:val="008325E8"/>
    <w:rsid w:val="00833F2C"/>
    <w:rsid w:val="008365D1"/>
    <w:rsid w:val="008428AB"/>
    <w:rsid w:val="00863664"/>
    <w:rsid w:val="0088151C"/>
    <w:rsid w:val="008817AB"/>
    <w:rsid w:val="008843A4"/>
    <w:rsid w:val="00890AA3"/>
    <w:rsid w:val="00893FAE"/>
    <w:rsid w:val="00896CF3"/>
    <w:rsid w:val="008A755C"/>
    <w:rsid w:val="008B1C49"/>
    <w:rsid w:val="008B2AEA"/>
    <w:rsid w:val="008B67CC"/>
    <w:rsid w:val="008C5ADE"/>
    <w:rsid w:val="008D1228"/>
    <w:rsid w:val="008E3BDA"/>
    <w:rsid w:val="008F452F"/>
    <w:rsid w:val="00905ADC"/>
    <w:rsid w:val="009062FB"/>
    <w:rsid w:val="00906C33"/>
    <w:rsid w:val="009173AF"/>
    <w:rsid w:val="00932946"/>
    <w:rsid w:val="009332A7"/>
    <w:rsid w:val="009424FA"/>
    <w:rsid w:val="009426CB"/>
    <w:rsid w:val="00963073"/>
    <w:rsid w:val="0097315A"/>
    <w:rsid w:val="0097384B"/>
    <w:rsid w:val="009A3F0A"/>
    <w:rsid w:val="009B3EFE"/>
    <w:rsid w:val="009B493A"/>
    <w:rsid w:val="009D3D73"/>
    <w:rsid w:val="009E1FAB"/>
    <w:rsid w:val="009E6E4F"/>
    <w:rsid w:val="009E73AD"/>
    <w:rsid w:val="009F12C0"/>
    <w:rsid w:val="009F261D"/>
    <w:rsid w:val="009F5357"/>
    <w:rsid w:val="009F7653"/>
    <w:rsid w:val="009F7B77"/>
    <w:rsid w:val="00A00569"/>
    <w:rsid w:val="00A04B8F"/>
    <w:rsid w:val="00A14F7A"/>
    <w:rsid w:val="00A21E85"/>
    <w:rsid w:val="00A2712A"/>
    <w:rsid w:val="00A3306B"/>
    <w:rsid w:val="00A36044"/>
    <w:rsid w:val="00A366A9"/>
    <w:rsid w:val="00A46912"/>
    <w:rsid w:val="00A54BDC"/>
    <w:rsid w:val="00A62E06"/>
    <w:rsid w:val="00A64099"/>
    <w:rsid w:val="00A71E0F"/>
    <w:rsid w:val="00A8041C"/>
    <w:rsid w:val="00A84BA0"/>
    <w:rsid w:val="00A96425"/>
    <w:rsid w:val="00AA6C2A"/>
    <w:rsid w:val="00AB3C8E"/>
    <w:rsid w:val="00AB6016"/>
    <w:rsid w:val="00AC2A37"/>
    <w:rsid w:val="00AD0E50"/>
    <w:rsid w:val="00AD632D"/>
    <w:rsid w:val="00AE1349"/>
    <w:rsid w:val="00AE7876"/>
    <w:rsid w:val="00AF0554"/>
    <w:rsid w:val="00AF1C07"/>
    <w:rsid w:val="00AF737F"/>
    <w:rsid w:val="00B006DF"/>
    <w:rsid w:val="00B05ECD"/>
    <w:rsid w:val="00B06172"/>
    <w:rsid w:val="00B16A24"/>
    <w:rsid w:val="00B16A8C"/>
    <w:rsid w:val="00B171EB"/>
    <w:rsid w:val="00B25E72"/>
    <w:rsid w:val="00B275C1"/>
    <w:rsid w:val="00B31A77"/>
    <w:rsid w:val="00B417CC"/>
    <w:rsid w:val="00B463BC"/>
    <w:rsid w:val="00B6043C"/>
    <w:rsid w:val="00B6522B"/>
    <w:rsid w:val="00B65709"/>
    <w:rsid w:val="00B67DF2"/>
    <w:rsid w:val="00B7137F"/>
    <w:rsid w:val="00B74F70"/>
    <w:rsid w:val="00B83E37"/>
    <w:rsid w:val="00B85BF7"/>
    <w:rsid w:val="00B90BCF"/>
    <w:rsid w:val="00B939CC"/>
    <w:rsid w:val="00B96F14"/>
    <w:rsid w:val="00BA7B17"/>
    <w:rsid w:val="00BB71A3"/>
    <w:rsid w:val="00BC0535"/>
    <w:rsid w:val="00BC547B"/>
    <w:rsid w:val="00BC793F"/>
    <w:rsid w:val="00BD4B6C"/>
    <w:rsid w:val="00C32A6F"/>
    <w:rsid w:val="00C35EBA"/>
    <w:rsid w:val="00C37933"/>
    <w:rsid w:val="00C408C7"/>
    <w:rsid w:val="00C409A8"/>
    <w:rsid w:val="00C47EEA"/>
    <w:rsid w:val="00C519D0"/>
    <w:rsid w:val="00C52173"/>
    <w:rsid w:val="00C70ACB"/>
    <w:rsid w:val="00C70B80"/>
    <w:rsid w:val="00C73B06"/>
    <w:rsid w:val="00C81811"/>
    <w:rsid w:val="00C8309F"/>
    <w:rsid w:val="00C91300"/>
    <w:rsid w:val="00C949A3"/>
    <w:rsid w:val="00CA06A9"/>
    <w:rsid w:val="00CA1BB7"/>
    <w:rsid w:val="00CA4255"/>
    <w:rsid w:val="00CA4FEC"/>
    <w:rsid w:val="00CB10CE"/>
    <w:rsid w:val="00CB5F21"/>
    <w:rsid w:val="00CC4FF9"/>
    <w:rsid w:val="00CC6210"/>
    <w:rsid w:val="00CD7921"/>
    <w:rsid w:val="00CE084B"/>
    <w:rsid w:val="00CE1EE1"/>
    <w:rsid w:val="00CE2785"/>
    <w:rsid w:val="00CF7EAD"/>
    <w:rsid w:val="00D02D57"/>
    <w:rsid w:val="00D06CE5"/>
    <w:rsid w:val="00D10338"/>
    <w:rsid w:val="00D118D6"/>
    <w:rsid w:val="00D13861"/>
    <w:rsid w:val="00D20266"/>
    <w:rsid w:val="00D20C29"/>
    <w:rsid w:val="00D273EC"/>
    <w:rsid w:val="00D33842"/>
    <w:rsid w:val="00D47915"/>
    <w:rsid w:val="00D52269"/>
    <w:rsid w:val="00D57D6E"/>
    <w:rsid w:val="00D61F5A"/>
    <w:rsid w:val="00D646BE"/>
    <w:rsid w:val="00D656C2"/>
    <w:rsid w:val="00D77BF7"/>
    <w:rsid w:val="00D80925"/>
    <w:rsid w:val="00D80FEF"/>
    <w:rsid w:val="00D84FDC"/>
    <w:rsid w:val="00DB4C12"/>
    <w:rsid w:val="00DC3ABA"/>
    <w:rsid w:val="00DD1F53"/>
    <w:rsid w:val="00DD3F83"/>
    <w:rsid w:val="00DE3923"/>
    <w:rsid w:val="00DE535D"/>
    <w:rsid w:val="00DF1209"/>
    <w:rsid w:val="00DF732A"/>
    <w:rsid w:val="00E0081E"/>
    <w:rsid w:val="00E00893"/>
    <w:rsid w:val="00E02094"/>
    <w:rsid w:val="00E03B50"/>
    <w:rsid w:val="00E05E7F"/>
    <w:rsid w:val="00E10F4C"/>
    <w:rsid w:val="00E2419F"/>
    <w:rsid w:val="00E3291F"/>
    <w:rsid w:val="00E366D6"/>
    <w:rsid w:val="00E37D07"/>
    <w:rsid w:val="00E471DF"/>
    <w:rsid w:val="00E63D8B"/>
    <w:rsid w:val="00E764B6"/>
    <w:rsid w:val="00E76AD7"/>
    <w:rsid w:val="00E81F4B"/>
    <w:rsid w:val="00E8218F"/>
    <w:rsid w:val="00E90C99"/>
    <w:rsid w:val="00E9156B"/>
    <w:rsid w:val="00EA11BE"/>
    <w:rsid w:val="00EB3016"/>
    <w:rsid w:val="00EB7EA2"/>
    <w:rsid w:val="00EC644A"/>
    <w:rsid w:val="00EC6A3F"/>
    <w:rsid w:val="00ED4024"/>
    <w:rsid w:val="00EE043B"/>
    <w:rsid w:val="00F156EF"/>
    <w:rsid w:val="00F15B41"/>
    <w:rsid w:val="00F239E0"/>
    <w:rsid w:val="00F26E79"/>
    <w:rsid w:val="00F30554"/>
    <w:rsid w:val="00F348D2"/>
    <w:rsid w:val="00F357EA"/>
    <w:rsid w:val="00F4485F"/>
    <w:rsid w:val="00F44B6A"/>
    <w:rsid w:val="00F51090"/>
    <w:rsid w:val="00F521C7"/>
    <w:rsid w:val="00F52BCC"/>
    <w:rsid w:val="00F53FEC"/>
    <w:rsid w:val="00F60BF8"/>
    <w:rsid w:val="00F6305F"/>
    <w:rsid w:val="00F64863"/>
    <w:rsid w:val="00F81E67"/>
    <w:rsid w:val="00F960C1"/>
    <w:rsid w:val="00FA0331"/>
    <w:rsid w:val="00FA5B51"/>
    <w:rsid w:val="00FB6550"/>
    <w:rsid w:val="00FC049C"/>
    <w:rsid w:val="00FC1116"/>
    <w:rsid w:val="00FC1C0E"/>
    <w:rsid w:val="00FC5ED8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A4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AA6C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C2A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84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AA6C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C2A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84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HKPH4XM4QHZ4-1883831546-20693</_dlc_DocId>
    <_dlc_DocIdUrl xmlns="b8cb3cbd-ce5c-4a72-9da4-9013f91c5903">
      <Url>http://workplaces/sites/ttg/d/_layouts/DocIdRedir.aspx?ID=HKPH4XM4QHZ4-1883831546-20693</Url>
      <Description>HKPH4XM4QHZ4-1883831546-20693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2741AE071A82164A951099DAC91C981E" ma:contentTypeVersion="10" ma:contentTypeDescription="For any briefing which is not in relation to a department policy. Records retained for 10 years." ma:contentTypeScope="" ma:versionID="abd293a70f62aa9918e800bccf3177c6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E00C-154D-48C6-B9AC-C697A10F747B}"/>
</file>

<file path=customXml/itemProps2.xml><?xml version="1.0" encoding="utf-8"?>
<ds:datastoreItem xmlns:ds="http://schemas.openxmlformats.org/officeDocument/2006/customXml" ds:itemID="{9061248C-5300-4235-9C76-47685CC8ED00}"/>
</file>

<file path=customXml/itemProps3.xml><?xml version="1.0" encoding="utf-8"?>
<ds:datastoreItem xmlns:ds="http://schemas.openxmlformats.org/officeDocument/2006/customXml" ds:itemID="{41907E7D-AA68-4135-BAAA-43D350FEF111}"/>
</file>

<file path=customXml/itemProps4.xml><?xml version="1.0" encoding="utf-8"?>
<ds:datastoreItem xmlns:ds="http://schemas.openxmlformats.org/officeDocument/2006/customXml" ds:itemID="{95B5F465-6C96-4E27-A031-B6146872F223}"/>
</file>

<file path=customXml/itemProps5.xml><?xml version="1.0" encoding="utf-8"?>
<ds:datastoreItem xmlns:ds="http://schemas.openxmlformats.org/officeDocument/2006/customXml" ds:itemID="{B37BA983-D9C7-423C-8AA1-FD68A5E12930}"/>
</file>

<file path=customXml/itemProps6.xml><?xml version="1.0" encoding="utf-8"?>
<ds:datastoreItem xmlns:ds="http://schemas.openxmlformats.org/officeDocument/2006/customXml" ds:itemID="{466F67CC-317A-40FC-857F-99F77D0DF496}"/>
</file>

<file path=docProps/app.xml><?xml version="1.0" encoding="utf-8"?>
<Properties xmlns="http://schemas.openxmlformats.org/officeDocument/2006/extended-properties" xmlns:vt="http://schemas.openxmlformats.org/officeDocument/2006/docPropsVTypes">
  <Template>1039F9C4</Template>
  <TotalTime>1</TotalTime>
  <Pages>3</Pages>
  <Words>810</Words>
  <Characters>4556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Points agenda item 2</vt:lpstr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Points agenda item 2</dc:title>
  <dc:creator>CAMMACK, Karen</dc:creator>
  <cp:lastModifiedBy>CAMMACK, Karen</cp:lastModifiedBy>
  <cp:revision>3</cp:revision>
  <cp:lastPrinted>2016-08-17T09:46:00Z</cp:lastPrinted>
  <dcterms:created xsi:type="dcterms:W3CDTF">2016-09-29T07:53:00Z</dcterms:created>
  <dcterms:modified xsi:type="dcterms:W3CDTF">2016-09-29T07:54:00Z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0x0101007F645D6FBA204A029FECB8BFC6578C39005279853530254253B886E13194843F8A003AA4A7828D8545A79A93568014812349002741AE071A82164A951099DAC91C981E</vt:lpwstr>
  </property>
  <property fmtid="{D5CDD505-2E9C-101B-9397-08002B2CF9AE}" pid="3" name="_dlc_DocIdItemGuid">
    <vt:lpwstr>271ad5c2-aeb6-40c9-a9db-298525a6d812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