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0AA6" w14:textId="77777777" w:rsidR="002E259E" w:rsidRDefault="00EE518F" w:rsidP="00EE518F">
      <w:pPr>
        <w:pStyle w:val="DeptBullets"/>
        <w:numPr>
          <w:ilvl w:val="0"/>
          <w:numId w:val="0"/>
        </w:numPr>
        <w:tabs>
          <w:tab w:val="left" w:pos="-142"/>
        </w:tabs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TPSPB - </w:t>
      </w:r>
      <w:r w:rsidR="00B1160D" w:rsidRPr="00117C14">
        <w:rPr>
          <w:b/>
          <w:sz w:val="22"/>
          <w:szCs w:val="22"/>
        </w:rPr>
        <w:t xml:space="preserve">PROGRESS </w:t>
      </w:r>
      <w:r w:rsidR="00B1160D">
        <w:rPr>
          <w:b/>
          <w:sz w:val="22"/>
          <w:szCs w:val="22"/>
        </w:rPr>
        <w:t>AGAINST LEGAL REQUIREMENTS</w:t>
      </w:r>
    </w:p>
    <w:p w14:paraId="47083F4F" w14:textId="6C39945A" w:rsidR="00B1160D" w:rsidRDefault="00EE518F" w:rsidP="00EE518F">
      <w:pPr>
        <w:pStyle w:val="DeptBullets"/>
        <w:numPr>
          <w:ilvl w:val="0"/>
          <w:numId w:val="0"/>
        </w:numPr>
        <w:tabs>
          <w:tab w:val="left" w:pos="-14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(DETERMINED BY THE PENSIONS REGULATOR’S CODE OF PRACTICE)</w:t>
      </w:r>
      <w:r w:rsidR="00B1160D">
        <w:rPr>
          <w:b/>
          <w:sz w:val="22"/>
          <w:szCs w:val="22"/>
        </w:rPr>
        <w:t xml:space="preserve"> AT </w:t>
      </w:r>
      <w:r w:rsidR="00B1160D" w:rsidRPr="00117C14">
        <w:rPr>
          <w:b/>
          <w:sz w:val="22"/>
          <w:szCs w:val="22"/>
        </w:rPr>
        <w:t xml:space="preserve">: </w:t>
      </w:r>
      <w:r w:rsidR="0010564D">
        <w:rPr>
          <w:b/>
          <w:sz w:val="22"/>
          <w:szCs w:val="22"/>
        </w:rPr>
        <w:t>1 September</w:t>
      </w:r>
      <w:r w:rsidR="00B1160D">
        <w:rPr>
          <w:b/>
          <w:sz w:val="22"/>
          <w:szCs w:val="22"/>
        </w:rPr>
        <w:t xml:space="preserve"> 2015</w:t>
      </w:r>
    </w:p>
    <w:p w14:paraId="75CE9FD2" w14:textId="77777777" w:rsidR="00EE518F" w:rsidRDefault="00EE518F" w:rsidP="00EE518F">
      <w:pPr>
        <w:pStyle w:val="DeptBullets"/>
        <w:numPr>
          <w:ilvl w:val="0"/>
          <w:numId w:val="0"/>
        </w:numPr>
        <w:tabs>
          <w:tab w:val="left" w:pos="-142"/>
        </w:tabs>
        <w:spacing w:after="0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402"/>
        <w:gridCol w:w="2693"/>
        <w:gridCol w:w="1843"/>
      </w:tblGrid>
      <w:tr w:rsidR="00B93B97" w14:paraId="7716DB37" w14:textId="697D822C" w:rsidTr="00DC481D">
        <w:tc>
          <w:tcPr>
            <w:tcW w:w="1384" w:type="dxa"/>
            <w:shd w:val="clear" w:color="auto" w:fill="DBE5F1" w:themeFill="accent1" w:themeFillTint="33"/>
          </w:tcPr>
          <w:p w14:paraId="22718E5F" w14:textId="464BA4EF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96F8FBA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7E9BBC5" w14:textId="3904F9A9" w:rsidR="00B93B97" w:rsidRDefault="00B93B97" w:rsidP="00B93B9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E503BE7" w14:textId="0C8864F0" w:rsidR="00B93B97" w:rsidRDefault="002E259E" w:rsidP="00B93B9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Additional </w:t>
            </w:r>
            <w:r w:rsidR="00B93B97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EF7C6A7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93B97" w:rsidRPr="00B1160D" w14:paraId="215287F1" w14:textId="3EE19750" w:rsidTr="00DC481D">
        <w:tc>
          <w:tcPr>
            <w:tcW w:w="1384" w:type="dxa"/>
          </w:tcPr>
          <w:p w14:paraId="42E4C611" w14:textId="19EA2EB2" w:rsidR="00B93B97" w:rsidRPr="00B1160D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Constitute </w:t>
            </w:r>
            <w:r w:rsidRPr="00B1160D">
              <w:rPr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5D8F4208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Membership</w:t>
            </w:r>
          </w:p>
          <w:p w14:paraId="5BE50E29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terms of appointment</w:t>
            </w:r>
          </w:p>
          <w:p w14:paraId="7D5D3240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appointment process</w:t>
            </w:r>
          </w:p>
          <w:p w14:paraId="182DEA8A" w14:textId="45D7D212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</w:t>
            </w:r>
          </w:p>
          <w:p w14:paraId="7B5DCF03" w14:textId="25691AB6" w:rsidR="00B93B97" w:rsidRPr="00B1160D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process for renewal of appointment / Board refresh</w:t>
            </w:r>
          </w:p>
        </w:tc>
        <w:tc>
          <w:tcPr>
            <w:tcW w:w="3402" w:type="dxa"/>
          </w:tcPr>
          <w:p w14:paraId="58DB9967" w14:textId="32CBA75D" w:rsidR="00B93B97" w:rsidRDefault="00FE18B3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</w:t>
            </w:r>
            <w:r w:rsidR="002E259E">
              <w:rPr>
                <w:sz w:val="22"/>
                <w:szCs w:val="22"/>
              </w:rPr>
              <w:t xml:space="preserve"> </w:t>
            </w:r>
            <w:r w:rsidR="00B93B97">
              <w:rPr>
                <w:sz w:val="22"/>
                <w:szCs w:val="22"/>
              </w:rPr>
              <w:t>Terms of Reference</w:t>
            </w:r>
          </w:p>
          <w:p w14:paraId="68038AE2" w14:textId="26A14377" w:rsidR="002E259E" w:rsidRDefault="00FE18B3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</w:t>
            </w:r>
            <w:r w:rsidR="002E259E">
              <w:rPr>
                <w:sz w:val="22"/>
                <w:szCs w:val="22"/>
              </w:rPr>
              <w:t xml:space="preserve"> Terms &amp; Conditions</w:t>
            </w:r>
          </w:p>
          <w:p w14:paraId="7B98F33C" w14:textId="2492ACBB" w:rsidR="00B93B97" w:rsidRDefault="00FE18B3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</w:t>
            </w:r>
            <w:r w:rsidR="002E259E">
              <w:rPr>
                <w:sz w:val="22"/>
                <w:szCs w:val="22"/>
              </w:rPr>
              <w:t xml:space="preserve"> </w:t>
            </w:r>
            <w:r w:rsidR="00B93B97">
              <w:rPr>
                <w:sz w:val="22"/>
                <w:szCs w:val="22"/>
              </w:rPr>
              <w:t>Roles &amp; Responsibilities</w:t>
            </w:r>
          </w:p>
          <w:p w14:paraId="35B83770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Letters of contract</w:t>
            </w:r>
          </w:p>
          <w:p w14:paraId="77339A14" w14:textId="77777777" w:rsidR="00B93B97" w:rsidRPr="00B1160D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B7D98CC" w14:textId="6A70BC59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Officials drafted paper for consideration by Chair / Board on re-appointment process.</w:t>
            </w:r>
          </w:p>
          <w:p w14:paraId="0FCF5DEA" w14:textId="5BBC6B17" w:rsidR="00B93B97" w:rsidRPr="00B1160D" w:rsidRDefault="00B93B97" w:rsidP="001F3001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to appointment information on website</w:t>
            </w:r>
          </w:p>
        </w:tc>
        <w:tc>
          <w:tcPr>
            <w:tcW w:w="1843" w:type="dxa"/>
          </w:tcPr>
          <w:p w14:paraId="13A65FA0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70AF3864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0D13482C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37C46C6B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6F76A90F" w14:textId="67BAFAFE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 w:rsidRPr="00EE518F">
              <w:rPr>
                <w:b/>
                <w:sz w:val="22"/>
                <w:szCs w:val="22"/>
              </w:rPr>
              <w:t>Complet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B93B97" w:rsidRPr="00B1160D" w14:paraId="1AC76385" w14:textId="2EB33530" w:rsidTr="00DC481D">
        <w:tc>
          <w:tcPr>
            <w:tcW w:w="1384" w:type="dxa"/>
          </w:tcPr>
          <w:p w14:paraId="7635E949" w14:textId="7C5BA691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training</w:t>
            </w:r>
          </w:p>
        </w:tc>
        <w:tc>
          <w:tcPr>
            <w:tcW w:w="3402" w:type="dxa"/>
          </w:tcPr>
          <w:p w14:paraId="2BA910FC" w14:textId="77777777" w:rsidR="00902F9F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must be conversant with</w:t>
            </w:r>
          </w:p>
          <w:p w14:paraId="3509460F" w14:textId="77777777" w:rsidR="00902F9F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the rules of the scheme, </w:t>
            </w:r>
          </w:p>
          <w:p w14:paraId="337A9847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B93B97">
              <w:rPr>
                <w:sz w:val="22"/>
                <w:szCs w:val="22"/>
              </w:rPr>
              <w:t xml:space="preserve">documentation recording policy on the administration of the scheme </w:t>
            </w:r>
          </w:p>
          <w:p w14:paraId="0D439354" w14:textId="159786C3" w:rsidR="00B93B97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93B97">
              <w:rPr>
                <w:sz w:val="22"/>
                <w:szCs w:val="22"/>
              </w:rPr>
              <w:t>pensions law.</w:t>
            </w:r>
          </w:p>
          <w:p w14:paraId="7477B01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EAB538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DAF139D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309267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B071F34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B44D645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ADD00B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B722D4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63EBAE1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8CD4084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427CE9E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6130003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F451E0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2A1E885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8CAF9E2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982724E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C681331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D77E7A2" w14:textId="0DE11ABD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Board members should complete a personal training needs analysis and regularly review their skills.</w:t>
            </w:r>
          </w:p>
          <w:p w14:paraId="5E59FD60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BFE354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personal training plan should be used to identify and address skills gaps.</w:t>
            </w:r>
          </w:p>
          <w:p w14:paraId="7CD60B7F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64ED5F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scheme should keep appropriate records of learning activities of both individual members and the as a whole </w:t>
            </w:r>
          </w:p>
          <w:p w14:paraId="624EAF32" w14:textId="09721662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FA3F93C" w14:textId="0CF712D2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Induction day &amp; pre-reading </w:t>
            </w:r>
          </w:p>
          <w:p w14:paraId="509D7E76" w14:textId="60C36580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&amp;</w:t>
            </w:r>
            <w:r w:rsidR="002E259E">
              <w:rPr>
                <w:sz w:val="22"/>
                <w:szCs w:val="22"/>
              </w:rPr>
              <w:t xml:space="preserve">background </w:t>
            </w:r>
            <w:r>
              <w:rPr>
                <w:sz w:val="22"/>
                <w:szCs w:val="22"/>
              </w:rPr>
              <w:t xml:space="preserve"> reference documents </w:t>
            </w:r>
          </w:p>
          <w:p w14:paraId="5B97D50F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4702126" w14:textId="54ADC381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Signposting to TP and tPR websites for additional learning</w:t>
            </w:r>
            <w:r w:rsidR="00902F9F">
              <w:rPr>
                <w:sz w:val="22"/>
                <w:szCs w:val="22"/>
              </w:rPr>
              <w:t xml:space="preserve"> (including e-learning modules)</w:t>
            </w:r>
          </w:p>
          <w:p w14:paraId="5EFD6A88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D2B0DD5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Inaugural Board provided further learning.</w:t>
            </w:r>
          </w:p>
          <w:p w14:paraId="1DD1F74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CD4184" w14:textId="2CA32260" w:rsidR="00B93B97" w:rsidRDefault="002E259E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  <w:r>
              <w:rPr>
                <w:rFonts w:ascii="Arial" w:eastAsia="Times New Roman" w:hAnsi="Arial" w:cs="Times New Roman"/>
                <w:lang w:val="en-GB"/>
              </w:rPr>
              <w:t>TPS Reform briefing</w:t>
            </w:r>
            <w:r w:rsidR="00B93B97" w:rsidRPr="001F3001">
              <w:rPr>
                <w:rFonts w:ascii="Arial" w:eastAsia="Times New Roman" w:hAnsi="Arial" w:cs="Times New Roman"/>
                <w:lang w:val="en-GB"/>
              </w:rPr>
              <w:t xml:space="preserve"> document shared 15/4/15</w:t>
            </w:r>
            <w:r w:rsidR="00B93B97">
              <w:rPr>
                <w:rFonts w:ascii="Arial" w:eastAsia="Times New Roman" w:hAnsi="Arial" w:cs="Times New Roman"/>
                <w:lang w:val="en-GB"/>
              </w:rPr>
              <w:t>.</w:t>
            </w:r>
          </w:p>
          <w:p w14:paraId="3A570938" w14:textId="77777777" w:rsidR="00B93B97" w:rsidRDefault="00B93B97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  <w:r w:rsidRPr="001F3001">
              <w:rPr>
                <w:rFonts w:ascii="Arial" w:eastAsia="Times New Roman" w:hAnsi="Arial" w:cs="Times New Roman"/>
                <w:lang w:val="en-GB"/>
              </w:rPr>
              <w:t>Finance Report shared 12/5/15.</w:t>
            </w:r>
          </w:p>
          <w:p w14:paraId="4376065D" w14:textId="6068D47C" w:rsidR="00E423FC" w:rsidRDefault="00E423FC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  <w:r>
              <w:rPr>
                <w:rFonts w:ascii="Arial" w:eastAsia="Times New Roman" w:hAnsi="Arial" w:cs="Times New Roman"/>
                <w:lang w:val="en-GB"/>
              </w:rPr>
              <w:t>Assurance note circulated 18/6/15</w:t>
            </w:r>
          </w:p>
          <w:p w14:paraId="096A9AEA" w14:textId="77777777" w:rsidR="002E259E" w:rsidRPr="001F3001" w:rsidRDefault="002E259E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</w:p>
          <w:p w14:paraId="38097FE4" w14:textId="35DA568A" w:rsidR="00B93B97" w:rsidRDefault="00B93B97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  <w:r w:rsidRPr="001F3001">
              <w:rPr>
                <w:rFonts w:ascii="Arial" w:eastAsia="Times New Roman" w:hAnsi="Arial" w:cs="Times New Roman"/>
                <w:lang w:val="en-GB"/>
              </w:rPr>
              <w:t>Familiarisation visit</w:t>
            </w:r>
            <w:r w:rsidR="00E423FC">
              <w:rPr>
                <w:rFonts w:ascii="Arial" w:eastAsia="Times New Roman" w:hAnsi="Arial" w:cs="Times New Roman"/>
                <w:lang w:val="en-GB"/>
              </w:rPr>
              <w:t>s to Capita 20/5/15 and 5/8/15.</w:t>
            </w:r>
          </w:p>
          <w:p w14:paraId="0ECEFD5B" w14:textId="77777777" w:rsidR="00E423FC" w:rsidRDefault="00E423FC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</w:p>
          <w:p w14:paraId="679492D3" w14:textId="29321883" w:rsidR="00E423FC" w:rsidRPr="001F3001" w:rsidRDefault="00E423FC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  <w:r>
              <w:rPr>
                <w:rFonts w:ascii="Arial" w:eastAsia="Times New Roman" w:hAnsi="Arial" w:cs="Times New Roman"/>
                <w:lang w:val="en-GB"/>
              </w:rPr>
              <w:t>Arrangement</w:t>
            </w:r>
            <w:r w:rsidR="00DC481D">
              <w:rPr>
                <w:rFonts w:ascii="Arial" w:eastAsia="Times New Roman" w:hAnsi="Arial" w:cs="Times New Roman"/>
                <w:lang w:val="en-GB"/>
              </w:rPr>
              <w:t>s made</w:t>
            </w:r>
            <w:r>
              <w:rPr>
                <w:rFonts w:ascii="Arial" w:eastAsia="Times New Roman" w:hAnsi="Arial" w:cs="Times New Roman"/>
                <w:lang w:val="en-GB"/>
              </w:rPr>
              <w:t xml:space="preserve"> for TPAF / TPARG </w:t>
            </w:r>
            <w:r w:rsidR="00DC481D">
              <w:rPr>
                <w:rFonts w:ascii="Arial" w:eastAsia="Times New Roman" w:hAnsi="Arial" w:cs="Times New Roman"/>
                <w:lang w:val="en-GB"/>
              </w:rPr>
              <w:t>update</w:t>
            </w:r>
            <w:r>
              <w:rPr>
                <w:rFonts w:ascii="Arial" w:eastAsia="Times New Roman" w:hAnsi="Arial" w:cs="Times New Roman"/>
                <w:lang w:val="en-GB"/>
              </w:rPr>
              <w:t xml:space="preserve"> and opt out data to be circulated as and when</w:t>
            </w:r>
            <w:r w:rsidR="00902F9F">
              <w:rPr>
                <w:rFonts w:ascii="Arial" w:eastAsia="Times New Roman" w:hAnsi="Arial" w:cs="Times New Roman"/>
                <w:lang w:val="en-GB"/>
              </w:rPr>
              <w:t xml:space="preserve"> (first circulation July/August 15)</w:t>
            </w:r>
            <w:r>
              <w:rPr>
                <w:rFonts w:ascii="Arial" w:eastAsia="Times New Roman" w:hAnsi="Arial" w:cs="Times New Roman"/>
                <w:lang w:val="en-GB"/>
              </w:rPr>
              <w:t xml:space="preserve">. </w:t>
            </w:r>
          </w:p>
          <w:p w14:paraId="2CB469A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E423FC">
              <w:rPr>
                <w:b/>
                <w:color w:val="0070C0"/>
                <w:sz w:val="22"/>
                <w:szCs w:val="22"/>
              </w:rPr>
              <w:lastRenderedPageBreak/>
              <w:t>Skills matrix</w:t>
            </w:r>
            <w:r w:rsidRPr="00E423FC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developed to record key skills required.</w:t>
            </w:r>
          </w:p>
          <w:p w14:paraId="1B70E24B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AF2D76F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D0B71DC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CDECCA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training records compiled.</w:t>
            </w:r>
          </w:p>
          <w:p w14:paraId="2A5F0348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F10C23F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517F76B" w14:textId="74902612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Secretariat </w:t>
            </w:r>
            <w:r w:rsidR="00E423FC">
              <w:rPr>
                <w:sz w:val="22"/>
                <w:szCs w:val="22"/>
              </w:rPr>
              <w:t xml:space="preserve">has created and will manage </w:t>
            </w:r>
            <w:r w:rsidRPr="00E423FC">
              <w:rPr>
                <w:b/>
                <w:color w:val="0070C0"/>
                <w:sz w:val="22"/>
                <w:szCs w:val="22"/>
              </w:rPr>
              <w:t>learning records</w:t>
            </w:r>
            <w:r w:rsidR="00174399" w:rsidRPr="00E423FC">
              <w:rPr>
                <w:color w:val="0070C0"/>
                <w:sz w:val="22"/>
                <w:szCs w:val="22"/>
              </w:rPr>
              <w:t xml:space="preserve"> </w:t>
            </w:r>
            <w:r w:rsidR="00174399">
              <w:rPr>
                <w:sz w:val="22"/>
                <w:szCs w:val="22"/>
              </w:rPr>
              <w:t>in respect of both “the Board” and individuals.</w:t>
            </w:r>
          </w:p>
          <w:p w14:paraId="0EB168B2" w14:textId="10F8AEA0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7780898" w14:textId="4C9A0605" w:rsidR="00B93B97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="00B93B97">
              <w:rPr>
                <w:sz w:val="22"/>
                <w:szCs w:val="22"/>
              </w:rPr>
              <w:t>earning material uploaded to Board-only area of TP’s website.</w:t>
            </w:r>
          </w:p>
          <w:p w14:paraId="12EE8324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329C05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DE4E8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876AFB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4A6152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285D1E9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2D2843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12781D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3ACB44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529F686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5C283DB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D79EC43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969B4DC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74C32B0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14170D1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691C476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FCB6AA7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BD6D653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9E041EE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B4E3097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1AABE43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59580DA" w14:textId="4BE8F7BB" w:rsidR="00B93B97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B93B97">
              <w:rPr>
                <w:sz w:val="22"/>
                <w:szCs w:val="22"/>
              </w:rPr>
              <w:t xml:space="preserve">ompleted skills matrix </w:t>
            </w:r>
            <w:r>
              <w:rPr>
                <w:sz w:val="22"/>
                <w:szCs w:val="22"/>
              </w:rPr>
              <w:t xml:space="preserve">submitted for </w:t>
            </w:r>
            <w:r w:rsidR="00B93B97">
              <w:rPr>
                <w:sz w:val="22"/>
                <w:szCs w:val="22"/>
              </w:rPr>
              <w:t>28/2/15.</w:t>
            </w:r>
          </w:p>
          <w:p w14:paraId="6D386991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7BA0335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4D091EA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ACACA06" w14:textId="77777777" w:rsidR="007062D4" w:rsidRDefault="007062D4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Gap analysis. </w:t>
            </w:r>
          </w:p>
          <w:p w14:paraId="6EC4988C" w14:textId="77777777" w:rsidR="007062D4" w:rsidRDefault="007062D4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7A3BA16" w14:textId="6E727777" w:rsidR="00B93B97" w:rsidRDefault="00902F9F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423FC">
              <w:rPr>
                <w:sz w:val="22"/>
                <w:szCs w:val="22"/>
              </w:rPr>
              <w:t>iscussion at 9/9/15 Board meeting to determine further learning needs (subsequent to completion of skills matrix for 31/8/15)</w:t>
            </w:r>
          </w:p>
          <w:p w14:paraId="059829CD" w14:textId="77777777" w:rsidR="007062D4" w:rsidRDefault="007062D4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98857C5" w14:textId="077A0D6B" w:rsidR="007062D4" w:rsidRDefault="007062D4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 meeting in December in Darlington to include engagement workshop</w:t>
            </w:r>
            <w:r w:rsidR="00902F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MPO walk</w:t>
            </w:r>
            <w:r w:rsidR="00902F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through and site visit of TP’s new premises.</w:t>
            </w:r>
          </w:p>
          <w:p w14:paraId="3E9BE02E" w14:textId="77777777" w:rsidR="007062D4" w:rsidRDefault="007062D4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CF426B7" w14:textId="6E12D02E" w:rsidR="007062D4" w:rsidRDefault="007062D4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2016 Board to include presentation by GAD</w:t>
            </w:r>
          </w:p>
          <w:p w14:paraId="737CEE1A" w14:textId="7F26A28C" w:rsidR="007062D4" w:rsidRPr="00B1160D" w:rsidRDefault="007062D4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8A2E5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F21293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637A3E9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F97F5A4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3B75FC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CE349C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6919534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A15E42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4DE742D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51BAB2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82CC78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EAD96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2AC819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154979E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9CE707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B579835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A7730F3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99DBDB4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383A405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374A902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2A2D790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E51ED07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7FEF378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ACF18D7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85E0FE9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B9524E8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3B581CA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541145A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CB67ECF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02BBB4C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8BCFBE6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9A24A83" w14:textId="6D84970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iteration to be completed </w:t>
            </w:r>
            <w:r w:rsidR="002E259E">
              <w:rPr>
                <w:sz w:val="22"/>
                <w:szCs w:val="22"/>
              </w:rPr>
              <w:t xml:space="preserve">for </w:t>
            </w:r>
            <w:r w:rsidR="00E423FC">
              <w:rPr>
                <w:sz w:val="22"/>
                <w:szCs w:val="22"/>
              </w:rPr>
              <w:t>31/8</w:t>
            </w:r>
            <w:r>
              <w:rPr>
                <w:sz w:val="22"/>
                <w:szCs w:val="22"/>
              </w:rPr>
              <w:t>/15</w:t>
            </w:r>
            <w:r w:rsidR="002E259E">
              <w:rPr>
                <w:sz w:val="22"/>
                <w:szCs w:val="22"/>
              </w:rPr>
              <w:t>.</w:t>
            </w:r>
          </w:p>
          <w:p w14:paraId="1C5ED5B3" w14:textId="77777777" w:rsidR="00902F9F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71D2CEC" w14:textId="0A547EF3" w:rsidR="007062D4" w:rsidRDefault="00902F9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gap analysis autumn 2015.</w:t>
            </w:r>
          </w:p>
          <w:p w14:paraId="7FA363DB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A298A1F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BD4144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978968C" w14:textId="51E9B444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A008B39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BE18E29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5AC900D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2437814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C8AD36F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C0C37BF" w14:textId="6261FD2A" w:rsidR="00B93B97" w:rsidRPr="00E423FC" w:rsidRDefault="00E423FC" w:rsidP="00E423FC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E423FC">
              <w:rPr>
                <w:b/>
                <w:sz w:val="22"/>
                <w:szCs w:val="22"/>
              </w:rPr>
              <w:t>ON</w:t>
            </w:r>
            <w:r>
              <w:rPr>
                <w:b/>
                <w:sz w:val="22"/>
                <w:szCs w:val="22"/>
              </w:rPr>
              <w:t>-</w:t>
            </w:r>
            <w:r w:rsidRPr="00E423FC">
              <w:rPr>
                <w:b/>
                <w:sz w:val="22"/>
                <w:szCs w:val="22"/>
              </w:rPr>
              <w:t>GOING</w:t>
            </w:r>
          </w:p>
        </w:tc>
      </w:tr>
      <w:tr w:rsidR="00B93B97" w:rsidRPr="00B1160D" w14:paraId="2E4B24FB" w14:textId="78D95980" w:rsidTr="00DC481D">
        <w:tc>
          <w:tcPr>
            <w:tcW w:w="1384" w:type="dxa"/>
          </w:tcPr>
          <w:p w14:paraId="6E419365" w14:textId="70B51A73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Record Keeping</w:t>
            </w:r>
          </w:p>
        </w:tc>
        <w:tc>
          <w:tcPr>
            <w:tcW w:w="3402" w:type="dxa"/>
          </w:tcPr>
          <w:p w14:paraId="64C07EB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date, time, place of meetings</w:t>
            </w:r>
          </w:p>
          <w:p w14:paraId="3C3DC7A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7CA9B22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who is invited</w:t>
            </w:r>
          </w:p>
          <w:p w14:paraId="2921360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2AE40F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attendees (and the capacity in which they attended) and apologies </w:t>
            </w:r>
          </w:p>
          <w:p w14:paraId="7A2159C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FF26DD" w14:textId="67969504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all decisions made at </w:t>
            </w:r>
            <w:r>
              <w:rPr>
                <w:sz w:val="22"/>
                <w:szCs w:val="22"/>
              </w:rPr>
              <w:lastRenderedPageBreak/>
              <w:t>the meeting</w:t>
            </w:r>
          </w:p>
          <w:p w14:paraId="6C7E98A2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CD6284D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4546F49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482ABAD" w14:textId="263E1891" w:rsidR="00B93B97" w:rsidRPr="00B1160D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any decisions made outside the meeting (inc date, venue, those involved)</w:t>
            </w:r>
          </w:p>
        </w:tc>
        <w:tc>
          <w:tcPr>
            <w:tcW w:w="3402" w:type="dxa"/>
          </w:tcPr>
          <w:p w14:paraId="4400D8F3" w14:textId="01094CDB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Board confirm</w:t>
            </w:r>
            <w:r w:rsidR="00D018AA">
              <w:rPr>
                <w:sz w:val="22"/>
                <w:szCs w:val="22"/>
              </w:rPr>
              <w:t xml:space="preserve"> “open reporting”</w:t>
            </w:r>
            <w:r>
              <w:rPr>
                <w:sz w:val="22"/>
                <w:szCs w:val="22"/>
              </w:rPr>
              <w:t xml:space="preserve"> </w:t>
            </w:r>
            <w:r w:rsidR="00D018AA">
              <w:rPr>
                <w:sz w:val="22"/>
                <w:szCs w:val="22"/>
              </w:rPr>
              <w:t xml:space="preserve">to be adopted. </w:t>
            </w:r>
            <w:r>
              <w:rPr>
                <w:sz w:val="22"/>
                <w:szCs w:val="22"/>
              </w:rPr>
              <w:t xml:space="preserve"> Minutes</w:t>
            </w:r>
            <w:r w:rsidR="007062D4">
              <w:rPr>
                <w:sz w:val="22"/>
                <w:szCs w:val="22"/>
              </w:rPr>
              <w:t xml:space="preserve"> and  reports</w:t>
            </w:r>
            <w:r>
              <w:rPr>
                <w:sz w:val="22"/>
                <w:szCs w:val="22"/>
              </w:rPr>
              <w:t xml:space="preserve"> to be posted on TP’s website</w:t>
            </w:r>
            <w:r w:rsidR="00FE18B3">
              <w:rPr>
                <w:sz w:val="22"/>
                <w:szCs w:val="22"/>
              </w:rPr>
              <w:t xml:space="preserve"> – details will include time, date, venue, attendees, apologies</w:t>
            </w:r>
          </w:p>
          <w:p w14:paraId="62C4C7A9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F510B7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 copy minutes to be signed by Chair &amp; stored securely</w:t>
            </w:r>
          </w:p>
          <w:p w14:paraId="322C7E61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F8FB898" w14:textId="2B0157C4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Secretariat to hold and publish </w:t>
            </w:r>
            <w:r w:rsidR="00FE18B3">
              <w:rPr>
                <w:sz w:val="22"/>
                <w:szCs w:val="22"/>
              </w:rPr>
              <w:t xml:space="preserve">separate </w:t>
            </w:r>
            <w:r>
              <w:rPr>
                <w:sz w:val="22"/>
                <w:szCs w:val="22"/>
              </w:rPr>
              <w:t xml:space="preserve">list of attendees </w:t>
            </w:r>
            <w:r w:rsidR="00FE18B3">
              <w:rPr>
                <w:sz w:val="22"/>
                <w:szCs w:val="22"/>
              </w:rPr>
              <w:t>for each meeting</w:t>
            </w:r>
          </w:p>
          <w:p w14:paraId="1B4CD24E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2D52B05" w14:textId="6AF962F9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hold and publish information relating to decisions made inside and outside Board meetings</w:t>
            </w:r>
          </w:p>
          <w:p w14:paraId="42127242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43A14FD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  <w:r w:rsidRPr="002B5736">
              <w:rPr>
                <w:b/>
                <w:color w:val="0070C0"/>
                <w:sz w:val="22"/>
                <w:szCs w:val="22"/>
              </w:rPr>
              <w:t>Record Keeping</w:t>
            </w:r>
            <w:r>
              <w:rPr>
                <w:b/>
                <w:color w:val="0070C0"/>
                <w:sz w:val="22"/>
                <w:szCs w:val="22"/>
              </w:rPr>
              <w:t xml:space="preserve"> and Public Information </w:t>
            </w:r>
            <w:r w:rsidRPr="002B5736">
              <w:rPr>
                <w:b/>
                <w:color w:val="0070C0"/>
                <w:sz w:val="22"/>
                <w:szCs w:val="22"/>
              </w:rPr>
              <w:t>Policy</w:t>
            </w:r>
          </w:p>
          <w:p w14:paraId="28AD7E9A" w14:textId="7548212D" w:rsidR="00E423FC" w:rsidRPr="002B5736" w:rsidRDefault="00D018AA" w:rsidP="00D018AA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TP’s Website with dedicated TPSPB area</w:t>
            </w:r>
          </w:p>
        </w:tc>
        <w:tc>
          <w:tcPr>
            <w:tcW w:w="2693" w:type="dxa"/>
          </w:tcPr>
          <w:p w14:paraId="3FEE38C2" w14:textId="3F8A48B3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Records to be retained for at least 6 years from the end of the scheme year to which they relate</w:t>
            </w:r>
          </w:p>
          <w:p w14:paraId="6D90CAF9" w14:textId="340276EC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9ABEF26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D0889F6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77E4D47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09A18E6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8B09D9A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030E51D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ECA8A73" w14:textId="77777777" w:rsidR="00F4242F" w:rsidRDefault="00F4242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58FC485" w14:textId="77777777" w:rsidR="00D018AA" w:rsidRDefault="00D018AA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7412C5F" w14:textId="77777777" w:rsidR="007062D4" w:rsidRDefault="007062D4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0435EE" w14:textId="6B2E48B3" w:rsidR="00B93B97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Secretariat to determine own processes for record keeping and audit </w:t>
            </w:r>
            <w:r w:rsidR="00F4242F">
              <w:rPr>
                <w:sz w:val="22"/>
                <w:szCs w:val="22"/>
              </w:rPr>
              <w:t>purposes</w:t>
            </w:r>
          </w:p>
          <w:p w14:paraId="0995C1EF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13D927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228B240" w14:textId="366D08A3" w:rsidR="00B93B97" w:rsidRPr="00B1160D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864F8D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4D0B6127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489AF201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7B42EC39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516D3B12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667FFED3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575FC3F6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0FED9002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27BA55D3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327B42DD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3DC0EF81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2DB0EBD3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7753CDD3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650BFF20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184768FC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069356C7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5D74D1DB" w14:textId="77777777" w:rsidR="00E423FC" w:rsidRDefault="00E423FC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2951866B" w14:textId="77777777" w:rsidR="00D018AA" w:rsidRDefault="00D018AA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379E8612" w14:textId="77777777" w:rsidR="00D018AA" w:rsidRDefault="00D018AA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454B826E" w14:textId="45DB05B8" w:rsidR="00B93B97" w:rsidRPr="00F4242F" w:rsidRDefault="00F4242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F4242F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64967148" w14:textId="74D61AAA" w:rsidTr="00DC481D">
        <w:tc>
          <w:tcPr>
            <w:tcW w:w="1384" w:type="dxa"/>
          </w:tcPr>
          <w:p w14:paraId="13D681F6" w14:textId="7B8D2E1E" w:rsidR="00B93B97" w:rsidRPr="00B1160D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Disclosure &amp;  Comms</w:t>
            </w:r>
          </w:p>
        </w:tc>
        <w:tc>
          <w:tcPr>
            <w:tcW w:w="3402" w:type="dxa"/>
          </w:tcPr>
          <w:p w14:paraId="27446680" w14:textId="421642B5" w:rsidR="00B93B97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who </w:t>
            </w:r>
            <w:r w:rsidR="00FE18B3">
              <w:rPr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 xml:space="preserve"> members are</w:t>
            </w:r>
          </w:p>
          <w:p w14:paraId="061D15D2" w14:textId="3422E9AD" w:rsidR="00B93B97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who </w:t>
            </w:r>
            <w:r w:rsidR="00FE18B3">
              <w:rPr>
                <w:sz w:val="22"/>
                <w:szCs w:val="22"/>
              </w:rPr>
              <w:t xml:space="preserve">Board </w:t>
            </w:r>
            <w:r>
              <w:rPr>
                <w:sz w:val="22"/>
                <w:szCs w:val="22"/>
              </w:rPr>
              <w:t>members represent</w:t>
            </w:r>
          </w:p>
          <w:p w14:paraId="7B992FC0" w14:textId="77777777" w:rsidR="00B93B97" w:rsidRDefault="00B93B97" w:rsidP="00FE18B3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th</w:t>
            </w:r>
            <w:r w:rsidR="00FE18B3">
              <w:rPr>
                <w:sz w:val="22"/>
                <w:szCs w:val="22"/>
              </w:rPr>
              <w:t>ose</w:t>
            </w:r>
            <w:r>
              <w:rPr>
                <w:sz w:val="22"/>
                <w:szCs w:val="22"/>
              </w:rPr>
              <w:t xml:space="preserve"> matters falling with TPSPB responsibility</w:t>
            </w:r>
          </w:p>
          <w:p w14:paraId="24DABA2F" w14:textId="3EC9C95E" w:rsidR="00FE18B3" w:rsidRPr="00B1160D" w:rsidRDefault="00FE18B3" w:rsidP="00FE18B3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256CF2" w14:textId="77777777" w:rsidR="00B93B97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Biographies/photos on website</w:t>
            </w:r>
          </w:p>
          <w:p w14:paraId="3C1D9ADB" w14:textId="77777777" w:rsidR="00FE18B3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3290E62" w14:textId="77777777" w:rsidR="00FE18B3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4D171E2" w14:textId="4D5EC5C2" w:rsidR="00B93B97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TPSPB </w:t>
            </w:r>
            <w:r w:rsidR="00B93B97">
              <w:rPr>
                <w:sz w:val="22"/>
                <w:szCs w:val="22"/>
              </w:rPr>
              <w:t xml:space="preserve">Roles </w:t>
            </w:r>
            <w:r>
              <w:rPr>
                <w:sz w:val="22"/>
                <w:szCs w:val="22"/>
              </w:rPr>
              <w:t>&amp;</w:t>
            </w:r>
            <w:r w:rsidR="00B93B97">
              <w:rPr>
                <w:sz w:val="22"/>
                <w:szCs w:val="22"/>
              </w:rPr>
              <w:t xml:space="preserve"> Responsibilities</w:t>
            </w:r>
          </w:p>
          <w:p w14:paraId="19B005A0" w14:textId="58F8A983" w:rsidR="00B93B97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TPSPB </w:t>
            </w:r>
            <w:r w:rsidR="00B93B97">
              <w:rPr>
                <w:sz w:val="22"/>
                <w:szCs w:val="22"/>
              </w:rPr>
              <w:t>Terms of Reference</w:t>
            </w:r>
          </w:p>
          <w:p w14:paraId="7E7745B2" w14:textId="169A1522" w:rsidR="00F4242F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 Terms &amp; Conditions</w:t>
            </w:r>
          </w:p>
          <w:p w14:paraId="420AA938" w14:textId="77777777" w:rsidR="00B93B97" w:rsidRPr="00B1160D" w:rsidRDefault="00B93B97" w:rsidP="00D018AA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B90F8D" w14:textId="50BA6B7B" w:rsidR="00B93B97" w:rsidRPr="00B1160D" w:rsidRDefault="00FE18B3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Published in </w:t>
            </w:r>
            <w:r w:rsidR="007062D4">
              <w:rPr>
                <w:sz w:val="22"/>
                <w:szCs w:val="22"/>
              </w:rPr>
              <w:t xml:space="preserve">TPSPB </w:t>
            </w:r>
            <w:r>
              <w:rPr>
                <w:sz w:val="22"/>
                <w:szCs w:val="22"/>
              </w:rPr>
              <w:t>specific area</w:t>
            </w:r>
            <w:r w:rsidR="007062D4">
              <w:rPr>
                <w:sz w:val="22"/>
                <w:szCs w:val="22"/>
              </w:rPr>
              <w:t xml:space="preserve"> (within Governance)</w:t>
            </w:r>
            <w:r>
              <w:rPr>
                <w:sz w:val="22"/>
                <w:szCs w:val="22"/>
              </w:rPr>
              <w:t xml:space="preserve"> of </w:t>
            </w:r>
            <w:r w:rsidR="00B93B97">
              <w:rPr>
                <w:sz w:val="22"/>
                <w:szCs w:val="22"/>
              </w:rPr>
              <w:t>TP’s website –go-live 1/4/15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866273D" w14:textId="77777777" w:rsidR="00D018AA" w:rsidRDefault="00D018AA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54DB579A" w14:textId="77777777" w:rsidR="00D018AA" w:rsidRDefault="00D018AA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7DBC9D89" w14:textId="77777777" w:rsidR="00D018AA" w:rsidRDefault="00D018AA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47F494DE" w14:textId="77777777" w:rsidR="00D018AA" w:rsidRDefault="00D018AA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0CFFEB7B" w14:textId="77777777" w:rsidR="00D018AA" w:rsidRDefault="00D018AA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54C9F374" w14:textId="76222D3F" w:rsidR="00B93B97" w:rsidRPr="00271E47" w:rsidRDefault="00271E4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271E47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7986EAEE" w14:textId="7A4EC592" w:rsidTr="00DC481D">
        <w:tc>
          <w:tcPr>
            <w:tcW w:w="1384" w:type="dxa"/>
          </w:tcPr>
          <w:p w14:paraId="7A84C7EC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2F690BC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Minutes, Board Papers etc</w:t>
            </w:r>
          </w:p>
        </w:tc>
        <w:tc>
          <w:tcPr>
            <w:tcW w:w="3402" w:type="dxa"/>
          </w:tcPr>
          <w:p w14:paraId="581B5AA1" w14:textId="77777777" w:rsidR="00B93B97" w:rsidRDefault="00B93B97" w:rsidP="00EE0385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not a requirement to publish minutes but TPSPB will do so as good practice</w:t>
            </w:r>
          </w:p>
          <w:p w14:paraId="0B72C279" w14:textId="4C9B62C4" w:rsidR="00B93B97" w:rsidRDefault="00B93B97" w:rsidP="00EE0385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Redaction may be required for confidential , commercially sensitive info or to meet DPA</w:t>
            </w:r>
          </w:p>
          <w:p w14:paraId="7D80D6CA" w14:textId="5F9FB075" w:rsidR="00B93B97" w:rsidRPr="00B1160D" w:rsidRDefault="00B93B97" w:rsidP="00B93B9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Record Keeping and </w:t>
            </w:r>
            <w:r w:rsidRPr="002B5736">
              <w:rPr>
                <w:b/>
                <w:color w:val="0070C0"/>
                <w:sz w:val="22"/>
                <w:szCs w:val="22"/>
              </w:rPr>
              <w:t>Public Information Policy</w:t>
            </w:r>
            <w:r w:rsidRPr="002B5736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9E0306A" w14:textId="77777777" w:rsidR="00B93B97" w:rsidRDefault="00B93B97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Upload to website after each TPSPB meeting</w:t>
            </w:r>
          </w:p>
          <w:p w14:paraId="42B897DB" w14:textId="77777777" w:rsidR="00B93B97" w:rsidRDefault="00B93B97" w:rsidP="009E17B8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  <w:p w14:paraId="68AE15CB" w14:textId="259CD189" w:rsidR="00B93B97" w:rsidRPr="00B1160D" w:rsidRDefault="00B93B97" w:rsidP="00B93B9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articulates what information is to be published and where</w:t>
            </w:r>
          </w:p>
        </w:tc>
        <w:tc>
          <w:tcPr>
            <w:tcW w:w="1843" w:type="dxa"/>
          </w:tcPr>
          <w:p w14:paraId="54AB6382" w14:textId="77777777" w:rsidR="00D018AA" w:rsidRDefault="00D018AA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4E29E00C" w14:textId="77777777" w:rsidR="00D018AA" w:rsidRDefault="00D018AA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3784FBDC" w14:textId="77777777" w:rsidR="00D018AA" w:rsidRDefault="00D018AA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03BEF60D" w14:textId="77777777" w:rsidR="00D018AA" w:rsidRDefault="00D018AA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4FF1FD01" w14:textId="77777777" w:rsidR="00D018AA" w:rsidRDefault="00D018AA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3AFE5DA3" w14:textId="2502D2EB" w:rsidR="00B93B97" w:rsidRPr="00F4242F" w:rsidRDefault="00F4242F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F4242F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10DCB93F" w14:textId="4C85BF0D" w:rsidTr="00DC481D">
        <w:tc>
          <w:tcPr>
            <w:tcW w:w="1384" w:type="dxa"/>
          </w:tcPr>
          <w:p w14:paraId="47EF92AA" w14:textId="77777777" w:rsidR="00B93B97" w:rsidRPr="00B1160D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 of Interest</w:t>
            </w:r>
          </w:p>
        </w:tc>
        <w:tc>
          <w:tcPr>
            <w:tcW w:w="3402" w:type="dxa"/>
          </w:tcPr>
          <w:p w14:paraId="4CDA544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Scheme manager must be satisfied that Board appointees do not have a conflict of interest and declare dual interests.</w:t>
            </w:r>
          </w:p>
          <w:p w14:paraId="6EE1184A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C6DB48F" w14:textId="286140BF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Terms of engagement to include a clause requiring disclosure of </w:t>
            </w:r>
            <w:r>
              <w:rPr>
                <w:sz w:val="22"/>
                <w:szCs w:val="22"/>
              </w:rPr>
              <w:lastRenderedPageBreak/>
              <w:t>dual interests or responsibilities that could become conflicts</w:t>
            </w:r>
          </w:p>
          <w:p w14:paraId="27B4BE86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BFDD5B9" w14:textId="3C0EB234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Scheme Manager must be satisfied from time to time that TPSPB members do not have a conflict of interest</w:t>
            </w:r>
            <w:r w:rsidR="00F4242F">
              <w:rPr>
                <w:sz w:val="22"/>
                <w:szCs w:val="22"/>
              </w:rPr>
              <w:t>.</w:t>
            </w:r>
          </w:p>
          <w:p w14:paraId="33FCF924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AEEB93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of interests must be maintained also recording dual interests</w:t>
            </w:r>
          </w:p>
          <w:p w14:paraId="034526DD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EF0ADA0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 process to manage potential conflicts of interest</w:t>
            </w:r>
          </w:p>
          <w:p w14:paraId="42419597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91490C1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Capture and record decisions arising from identification of potential conflict of interest</w:t>
            </w:r>
          </w:p>
          <w:p w14:paraId="55022037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D9AD198" w14:textId="1088B223" w:rsidR="00F4242F" w:rsidRPr="009E17B8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9E17B8">
              <w:rPr>
                <w:rFonts w:eastAsia="MS Mincho"/>
                <w:sz w:val="22"/>
                <w:szCs w:val="22"/>
              </w:rPr>
              <w:t>identification, evaluation and management of dual interests and responsibilities with the potential to become conflicts of interest should be part of the scheme risk assessment process</w:t>
            </w:r>
          </w:p>
        </w:tc>
        <w:tc>
          <w:tcPr>
            <w:tcW w:w="3402" w:type="dxa"/>
          </w:tcPr>
          <w:p w14:paraId="47679879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1A4ADE">
              <w:rPr>
                <w:sz w:val="22"/>
                <w:szCs w:val="22"/>
              </w:rPr>
              <w:lastRenderedPageBreak/>
              <w:t>Declaration required as part of recruitment process</w:t>
            </w:r>
          </w:p>
          <w:p w14:paraId="6C513524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270A875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E07F9A7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6FB4614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 letters and process developed to meet this </w:t>
            </w:r>
          </w:p>
          <w:p w14:paraId="60BC423C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45E7E4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A7319D3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</w:p>
          <w:p w14:paraId="61DDE57A" w14:textId="3D301226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Register of Interests </w:t>
            </w:r>
          </w:p>
          <w:p w14:paraId="18B95662" w14:textId="60AD1A9B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9B4529">
              <w:rPr>
                <w:sz w:val="22"/>
                <w:szCs w:val="22"/>
              </w:rPr>
              <w:t xml:space="preserve">will be </w:t>
            </w:r>
            <w:r w:rsidR="00F4242F">
              <w:rPr>
                <w:sz w:val="22"/>
                <w:szCs w:val="22"/>
              </w:rPr>
              <w:t xml:space="preserve">updated and </w:t>
            </w:r>
            <w:r w:rsidRPr="009B4529">
              <w:rPr>
                <w:sz w:val="22"/>
                <w:szCs w:val="22"/>
              </w:rPr>
              <w:t>shared regularly</w:t>
            </w:r>
            <w:r>
              <w:rPr>
                <w:sz w:val="22"/>
                <w:szCs w:val="22"/>
              </w:rPr>
              <w:t xml:space="preserve"> &amp; circulated in advance of each TPSPB meeting</w:t>
            </w:r>
          </w:p>
          <w:p w14:paraId="1933B802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</w:p>
          <w:p w14:paraId="1F605C1F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  <w:r w:rsidRPr="002B5736">
              <w:rPr>
                <w:b/>
                <w:color w:val="0070C0"/>
                <w:sz w:val="22"/>
                <w:szCs w:val="22"/>
              </w:rPr>
              <w:t>Conflict of Interest Policy</w:t>
            </w:r>
          </w:p>
          <w:p w14:paraId="4EBADF1D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1A4ADE">
              <w:rPr>
                <w:sz w:val="22"/>
                <w:szCs w:val="22"/>
              </w:rPr>
              <w:t>Sets out detail on managing</w:t>
            </w:r>
            <w:r>
              <w:rPr>
                <w:sz w:val="22"/>
                <w:szCs w:val="22"/>
              </w:rPr>
              <w:t xml:space="preserve"> and recording </w:t>
            </w:r>
            <w:r w:rsidRPr="001A4ADE">
              <w:rPr>
                <w:sz w:val="22"/>
                <w:szCs w:val="22"/>
              </w:rPr>
              <w:t>potential conflicts</w:t>
            </w:r>
            <w:r>
              <w:rPr>
                <w:sz w:val="22"/>
                <w:szCs w:val="22"/>
              </w:rPr>
              <w:t xml:space="preserve"> / dual interests</w:t>
            </w:r>
          </w:p>
          <w:p w14:paraId="720E2AC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48D27C9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63C02BD" w14:textId="77777777" w:rsidR="00B93B97" w:rsidRPr="001A4ADE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741F9C1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9174CF0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DEF5547" w14:textId="77777777" w:rsidR="00B93B97" w:rsidRPr="002B5736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E5AEFFA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CoI will be a standing agenda item and revisited as necessary depending upon agenda</w:t>
            </w:r>
          </w:p>
          <w:p w14:paraId="6486480F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0B87EB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0E33A95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84B2DC3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BE28CAA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601EB46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C555B2A" w14:textId="1497C1AA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Policy and Register </w:t>
            </w:r>
            <w:r w:rsidR="00F4242F">
              <w:rPr>
                <w:sz w:val="22"/>
                <w:szCs w:val="22"/>
              </w:rPr>
              <w:t xml:space="preserve">considered at Inaugural Board. </w:t>
            </w:r>
          </w:p>
          <w:p w14:paraId="578A3A27" w14:textId="366878C8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98A36E3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EDDA208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370CC6B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E644632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2AC734B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202A002" w14:textId="77670F3B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On-going discussion re wording of Declaration of Interests form.  Data </w:t>
            </w:r>
            <w:r w:rsidR="0010564D">
              <w:rPr>
                <w:sz w:val="22"/>
                <w:szCs w:val="22"/>
              </w:rPr>
              <w:t>obtained</w:t>
            </w:r>
            <w:r>
              <w:rPr>
                <w:sz w:val="22"/>
                <w:szCs w:val="22"/>
              </w:rPr>
              <w:t xml:space="preserve"> from tPR &amp; other schemes for final decision</w:t>
            </w:r>
            <w:r w:rsidR="007062D4">
              <w:rPr>
                <w:sz w:val="22"/>
                <w:szCs w:val="22"/>
              </w:rPr>
              <w:t xml:space="preserve"> at 9/9/15 Board meeting.</w:t>
            </w:r>
          </w:p>
          <w:p w14:paraId="41971A2C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CD3E180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77ECB55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64B61E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4F8D06F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8611E86" w14:textId="78350575" w:rsidR="00B93B97" w:rsidRPr="00B1160D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ABABED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8BD8523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9A9770B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548A70F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F3D978F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8EC09C4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23F5C40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3C2D7FE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4E515D3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382FE5F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44082E7" w14:textId="77777777" w:rsidR="00B93B97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process after 3/6/15 Board. Update Policy if required</w:t>
            </w:r>
          </w:p>
          <w:p w14:paraId="15219A45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FC72FC3" w14:textId="77777777" w:rsidR="00271E47" w:rsidRPr="007062D4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7062D4">
              <w:rPr>
                <w:b/>
                <w:sz w:val="22"/>
                <w:szCs w:val="22"/>
              </w:rPr>
              <w:t>Policy requires sign off.</w:t>
            </w:r>
          </w:p>
          <w:p w14:paraId="677FF7F8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143322A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CB9EB96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38FB62E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B4CD0A2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CECD375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4790C0B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2CFC1FD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751BF09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61A719F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F85A0D4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CDF7766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8DF92FC" w14:textId="7D6F1E3F" w:rsidR="00DC481D" w:rsidRDefault="00DC481D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6380045" w14:textId="77777777" w:rsidR="00DC481D" w:rsidRDefault="00DC481D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1FF2AEB" w14:textId="3674E5C3" w:rsidR="00D018AA" w:rsidRPr="00D018AA" w:rsidRDefault="00D018AA" w:rsidP="00D018AA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D018AA">
              <w:rPr>
                <w:b/>
                <w:sz w:val="22"/>
                <w:szCs w:val="22"/>
              </w:rPr>
              <w:t>ON-GOING</w:t>
            </w:r>
          </w:p>
        </w:tc>
      </w:tr>
      <w:tr w:rsidR="00B93B97" w:rsidRPr="00B1160D" w14:paraId="21356A75" w14:textId="24863CEB" w:rsidTr="00DC481D">
        <w:tc>
          <w:tcPr>
            <w:tcW w:w="1384" w:type="dxa"/>
          </w:tcPr>
          <w:p w14:paraId="5168CAD0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83A0A18" w14:textId="77777777" w:rsidR="00B93B97" w:rsidRPr="00B1160D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Breaches of the Law</w:t>
            </w:r>
          </w:p>
        </w:tc>
        <w:tc>
          <w:tcPr>
            <w:tcW w:w="3402" w:type="dxa"/>
          </w:tcPr>
          <w:p w14:paraId="65A24077" w14:textId="45A696E4" w:rsidR="00B93B97" w:rsidRPr="009E17B8" w:rsidRDefault="00B93B97" w:rsidP="00F4242F">
            <w:pPr>
              <w:spacing w:before="240"/>
              <w:rPr>
                <w:rFonts w:ascii="Arial" w:hAnsi="Arial" w:cs="Arial"/>
              </w:rPr>
            </w:pPr>
            <w:r w:rsidRPr="009E17B8">
              <w:rPr>
                <w:rFonts w:ascii="Arial" w:hAnsi="Arial" w:cs="Arial"/>
              </w:rPr>
              <w:t>TPSPB members are required to report breaches of the law to the regulator where they have reasonable cause to</w:t>
            </w:r>
            <w:r w:rsidR="00F4242F">
              <w:rPr>
                <w:rFonts w:ascii="Arial" w:hAnsi="Arial" w:cs="Arial"/>
              </w:rPr>
              <w:t xml:space="preserve"> believe that:</w:t>
            </w:r>
          </w:p>
          <w:p w14:paraId="1C8FF7EA" w14:textId="77777777" w:rsidR="00B93B97" w:rsidRPr="009E17B8" w:rsidRDefault="00B93B97" w:rsidP="00F4242F">
            <w:pPr>
              <w:spacing w:before="240"/>
              <w:rPr>
                <w:rFonts w:ascii="Arial" w:eastAsia="MS Mincho" w:hAnsi="Arial" w:cs="Arial"/>
              </w:rPr>
            </w:pPr>
            <w:r w:rsidRPr="009E17B8">
              <w:rPr>
                <w:rFonts w:ascii="Arial" w:eastAsia="MS Mincho" w:hAnsi="Arial" w:cs="Arial"/>
              </w:rPr>
              <w:t xml:space="preserve">a legal duty which is relevant to the administration of the scheme has not been, or is not being, </w:t>
            </w:r>
            <w:r w:rsidRPr="009E17B8">
              <w:rPr>
                <w:rFonts w:ascii="Arial" w:eastAsia="MS Mincho" w:hAnsi="Arial" w:cs="Arial"/>
              </w:rPr>
              <w:lastRenderedPageBreak/>
              <w:t>complied with; and</w:t>
            </w:r>
          </w:p>
          <w:p w14:paraId="5A2687F3" w14:textId="77777777" w:rsidR="00B93B97" w:rsidRPr="009E17B8" w:rsidRDefault="00B93B97" w:rsidP="00F4242F">
            <w:pPr>
              <w:spacing w:before="240"/>
              <w:rPr>
                <w:rFonts w:ascii="Arial" w:eastAsia="MS Mincho" w:hAnsi="Arial" w:cs="Arial"/>
              </w:rPr>
            </w:pPr>
            <w:r w:rsidRPr="009E17B8">
              <w:rPr>
                <w:rFonts w:ascii="Arial" w:eastAsia="MS Mincho" w:hAnsi="Arial" w:cs="Arial"/>
              </w:rPr>
              <w:t>that failure to comply is likely to be of material significance to tPR in the exercise of its functions.</w:t>
            </w:r>
          </w:p>
          <w:p w14:paraId="133A5B1C" w14:textId="77777777" w:rsidR="00B93B97" w:rsidRPr="00B1160D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0C5EEE1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2EF5E9F" w14:textId="554E56F4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9E17B8">
              <w:rPr>
                <w:b/>
                <w:color w:val="0070C0"/>
                <w:sz w:val="22"/>
                <w:szCs w:val="22"/>
              </w:rPr>
              <w:t>Reporting Breaches Policy</w:t>
            </w:r>
            <w:r w:rsidRPr="009E17B8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sets out the legal requirement</w:t>
            </w:r>
            <w:r w:rsidR="00586B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tPR guidance </w:t>
            </w:r>
            <w:r w:rsidR="00586B29">
              <w:rPr>
                <w:sz w:val="22"/>
                <w:szCs w:val="22"/>
              </w:rPr>
              <w:t>and TPSPB process.</w:t>
            </w:r>
          </w:p>
          <w:p w14:paraId="440DD6BF" w14:textId="77777777" w:rsidR="00586B29" w:rsidRDefault="00586B29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469FFF0" w14:textId="77777777" w:rsidR="00586B29" w:rsidRPr="00B1160D" w:rsidRDefault="00586B29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0BF0CE3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DCF12E8" w14:textId="77777777" w:rsidR="00586B29" w:rsidRDefault="00B93B97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reviewed at I</w:t>
            </w:r>
            <w:r w:rsidR="00586B29">
              <w:rPr>
                <w:sz w:val="22"/>
                <w:szCs w:val="22"/>
              </w:rPr>
              <w:t>naugural Board.</w:t>
            </w:r>
          </w:p>
          <w:p w14:paraId="04EFE513" w14:textId="77777777" w:rsidR="00586B29" w:rsidRDefault="00586B29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C5E1AC2" w14:textId="47DB4856" w:rsidR="00B93B97" w:rsidRPr="00B1160D" w:rsidRDefault="00586B29" w:rsidP="00271E4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Amendments required to include Board-specific scenarios. </w:t>
            </w:r>
            <w:r w:rsidR="00D018AA">
              <w:rPr>
                <w:sz w:val="22"/>
                <w:szCs w:val="22"/>
              </w:rPr>
              <w:t xml:space="preserve"> Completed. Revisions signed-off at 3/6/15 Board meeting.</w:t>
            </w:r>
          </w:p>
        </w:tc>
        <w:tc>
          <w:tcPr>
            <w:tcW w:w="1843" w:type="dxa"/>
          </w:tcPr>
          <w:p w14:paraId="75808C7D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77B0202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508E00A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087CD41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5D7E858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88AE948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42448FE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F11304F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1772017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216E095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2B27FE2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4E0CD14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F285926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9F0DB52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81AD4CB" w14:textId="77777777" w:rsid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CDBCA41" w14:textId="18626131" w:rsidR="00D018AA" w:rsidRPr="00D018AA" w:rsidRDefault="00D018AA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D018AA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2CD75698" w14:textId="5E37C2A4" w:rsidTr="00DC481D">
        <w:tc>
          <w:tcPr>
            <w:tcW w:w="1384" w:type="dxa"/>
          </w:tcPr>
          <w:p w14:paraId="1941C626" w14:textId="6C15371B" w:rsidR="00B93B97" w:rsidRDefault="00B93B97" w:rsidP="0017387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Internal Controls &amp; </w:t>
            </w:r>
            <w:r w:rsidRPr="00586B29">
              <w:rPr>
                <w:sz w:val="20"/>
              </w:rPr>
              <w:t>Risk Management</w:t>
            </w:r>
          </w:p>
        </w:tc>
        <w:tc>
          <w:tcPr>
            <w:tcW w:w="3402" w:type="dxa"/>
          </w:tcPr>
          <w:p w14:paraId="0FF9DE9A" w14:textId="77777777" w:rsidR="00586B29" w:rsidRDefault="00B93B97" w:rsidP="00586B29">
            <w:pPr>
              <w:rPr>
                <w:rFonts w:ascii="Arial" w:eastAsia="MS Mincho" w:hAnsi="Arial" w:cs="Arial"/>
              </w:rPr>
            </w:pPr>
            <w:r w:rsidRPr="00D353A7">
              <w:rPr>
                <w:rFonts w:ascii="Arial" w:eastAsia="MS Mincho" w:hAnsi="Arial" w:cs="Arial"/>
              </w:rPr>
              <w:t xml:space="preserve">It is the responsibility of the scheme manager to establish and operate adequate internal controls for the purpose of ensuring that the scheme is being run in accordance with </w:t>
            </w:r>
            <w:r w:rsidR="00586B29">
              <w:rPr>
                <w:rFonts w:ascii="Arial" w:eastAsia="MS Mincho" w:hAnsi="Arial" w:cs="Arial"/>
              </w:rPr>
              <w:t xml:space="preserve">both </w:t>
            </w:r>
            <w:r w:rsidRPr="00D353A7">
              <w:rPr>
                <w:rFonts w:ascii="Arial" w:eastAsia="MS Mincho" w:hAnsi="Arial" w:cs="Arial"/>
              </w:rPr>
              <w:t>scheme rules and the law</w:t>
            </w:r>
            <w:r w:rsidR="00586B29">
              <w:rPr>
                <w:rFonts w:ascii="Arial" w:eastAsia="MS Mincho" w:hAnsi="Arial" w:cs="Arial"/>
              </w:rPr>
              <w:t>.</w:t>
            </w:r>
            <w:r w:rsidRPr="00D353A7">
              <w:rPr>
                <w:rFonts w:ascii="Arial" w:eastAsia="MS Mincho" w:hAnsi="Arial" w:cs="Arial"/>
              </w:rPr>
              <w:t xml:space="preserve"> </w:t>
            </w:r>
            <w:r w:rsidR="00586B29">
              <w:rPr>
                <w:rFonts w:ascii="Arial" w:eastAsia="MS Mincho" w:hAnsi="Arial" w:cs="Arial"/>
              </w:rPr>
              <w:t>A</w:t>
            </w:r>
            <w:r w:rsidRPr="00D353A7">
              <w:rPr>
                <w:rFonts w:ascii="Arial" w:eastAsia="MS Mincho" w:hAnsi="Arial" w:cs="Arial"/>
              </w:rPr>
              <w:t xml:space="preserve"> risk-based approach</w:t>
            </w:r>
            <w:r w:rsidR="00586B29">
              <w:rPr>
                <w:rFonts w:ascii="Arial" w:eastAsia="MS Mincho" w:hAnsi="Arial" w:cs="Arial"/>
              </w:rPr>
              <w:t xml:space="preserve"> should be employed</w:t>
            </w:r>
            <w:r w:rsidRPr="00D353A7">
              <w:rPr>
                <w:rFonts w:ascii="Arial" w:eastAsia="MS Mincho" w:hAnsi="Arial" w:cs="Arial"/>
              </w:rPr>
              <w:t xml:space="preserve"> to address significant risks that are likely to have a material impact on the scheme</w:t>
            </w:r>
            <w:r w:rsidR="00586B29">
              <w:rPr>
                <w:rFonts w:ascii="Arial" w:eastAsia="MS Mincho" w:hAnsi="Arial" w:cs="Arial"/>
              </w:rPr>
              <w:t>.</w:t>
            </w:r>
          </w:p>
          <w:p w14:paraId="0B5B69C3" w14:textId="2913A8A2" w:rsidR="00B93B97" w:rsidRPr="00D353A7" w:rsidRDefault="00B93B97" w:rsidP="00586B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F51C08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color w:val="0070C0"/>
                <w:sz w:val="22"/>
                <w:szCs w:val="22"/>
              </w:rPr>
            </w:pPr>
            <w:r w:rsidRPr="00D353A7">
              <w:rPr>
                <w:b/>
                <w:color w:val="0070C0"/>
                <w:sz w:val="22"/>
                <w:szCs w:val="22"/>
              </w:rPr>
              <w:t>Risk Policy</w:t>
            </w:r>
          </w:p>
          <w:p w14:paraId="72412F9A" w14:textId="77777777" w:rsidR="00B93B97" w:rsidRPr="00D353A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 w:rsidRPr="00D353A7">
              <w:rPr>
                <w:sz w:val="22"/>
                <w:szCs w:val="22"/>
              </w:rPr>
              <w:t>Sets out how risk is</w:t>
            </w:r>
            <w:r>
              <w:rPr>
                <w:sz w:val="22"/>
                <w:szCs w:val="22"/>
              </w:rPr>
              <w:t xml:space="preserve"> identified, managed and mitigat</w:t>
            </w:r>
            <w:r w:rsidRPr="00D353A7">
              <w:rPr>
                <w:sz w:val="22"/>
                <w:szCs w:val="22"/>
              </w:rPr>
              <w:t>ed within the TPS</w:t>
            </w:r>
          </w:p>
        </w:tc>
        <w:tc>
          <w:tcPr>
            <w:tcW w:w="2693" w:type="dxa"/>
          </w:tcPr>
          <w:p w14:paraId="1DC26104" w14:textId="77777777" w:rsidR="00586B29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not owned by TPSPB, provided for information</w:t>
            </w:r>
            <w:r w:rsidR="00586B29">
              <w:rPr>
                <w:sz w:val="22"/>
                <w:szCs w:val="22"/>
              </w:rPr>
              <w:t>.</w:t>
            </w:r>
          </w:p>
          <w:p w14:paraId="7508CC2B" w14:textId="77777777" w:rsidR="00B93B97" w:rsidRDefault="00586B29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 will be provided through quarterly Board Reports and end of year Assurance statement.</w:t>
            </w:r>
          </w:p>
          <w:p w14:paraId="35E1A72E" w14:textId="161C0FCD" w:rsidR="00D018AA" w:rsidRDefault="00D018AA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 learning aide compiled for Board 18/6/15.</w:t>
            </w:r>
          </w:p>
        </w:tc>
        <w:tc>
          <w:tcPr>
            <w:tcW w:w="1843" w:type="dxa"/>
          </w:tcPr>
          <w:p w14:paraId="571E8B66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1EAC888D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5BFF477D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6B665E13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5133ECAC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500B605E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5F7CE6D7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55B0A723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1C32F1AF" w14:textId="77F8B386" w:rsidR="00B93B97" w:rsidRPr="00271E47" w:rsidRDefault="00271E4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271E47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4BEB1E76" w14:textId="2CFF4478" w:rsidTr="00DC481D">
        <w:tc>
          <w:tcPr>
            <w:tcW w:w="1384" w:type="dxa"/>
          </w:tcPr>
          <w:p w14:paraId="5C21D89D" w14:textId="7FDD64BA" w:rsidR="00B93B97" w:rsidRDefault="00B93B97" w:rsidP="0017387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Policies</w:t>
            </w:r>
          </w:p>
        </w:tc>
        <w:tc>
          <w:tcPr>
            <w:tcW w:w="3402" w:type="dxa"/>
          </w:tcPr>
          <w:p w14:paraId="197FDF3F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TPSPB Performance Management</w:t>
            </w:r>
          </w:p>
          <w:p w14:paraId="10121937" w14:textId="77777777" w:rsidR="00B93B97" w:rsidRPr="009E17B8" w:rsidRDefault="00B93B97" w:rsidP="00586B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15DFFF1" w14:textId="4D96FA72" w:rsidR="00B93B97" w:rsidRDefault="00D018AA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Sets out the process for annual appraisal for Board members.</w:t>
            </w:r>
          </w:p>
          <w:p w14:paraId="18FD68C4" w14:textId="77777777" w:rsidR="00D018AA" w:rsidRDefault="00D018AA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3C90341" w14:textId="7052DB6F" w:rsidR="00B93B97" w:rsidRDefault="00B93B97" w:rsidP="00D018AA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8435A51" w14:textId="77777777" w:rsidR="00B93B97" w:rsidRDefault="00B93B97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Policies reviewed </w:t>
            </w:r>
            <w:r w:rsidR="00586B29">
              <w:rPr>
                <w:sz w:val="22"/>
                <w:szCs w:val="22"/>
              </w:rPr>
              <w:t>and signed off at Inaugural Board</w:t>
            </w:r>
          </w:p>
          <w:p w14:paraId="0AECB078" w14:textId="5ACAC1F9" w:rsidR="00D018AA" w:rsidRDefault="00D018AA" w:rsidP="00D018AA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refresh note, setting out </w:t>
            </w:r>
            <w:r w:rsidR="001A67FF">
              <w:rPr>
                <w:sz w:val="22"/>
                <w:szCs w:val="22"/>
              </w:rPr>
              <w:t xml:space="preserve">options </w:t>
            </w:r>
            <w:r>
              <w:rPr>
                <w:sz w:val="22"/>
                <w:szCs w:val="22"/>
              </w:rPr>
              <w:t>for re-appointment or recruitment prepared for Chair/Board</w:t>
            </w:r>
          </w:p>
          <w:p w14:paraId="7327761D" w14:textId="08FE3F75" w:rsidR="00D018AA" w:rsidRDefault="00D018AA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A5D7B5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7B748C20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41309193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7F4D8818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5C6AFCCC" w14:textId="77777777" w:rsidR="00D018AA" w:rsidRDefault="00D018AA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57F28B9B" w14:textId="37CD75DC" w:rsidR="00B93B97" w:rsidRPr="00586B29" w:rsidRDefault="00586B29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586B29">
              <w:rPr>
                <w:b/>
                <w:sz w:val="22"/>
                <w:szCs w:val="22"/>
              </w:rPr>
              <w:t>COMPLETE</w:t>
            </w:r>
          </w:p>
        </w:tc>
      </w:tr>
      <w:tr w:rsidR="00586B29" w:rsidRPr="00B1160D" w14:paraId="62A98A7A" w14:textId="77777777" w:rsidTr="00DC481D">
        <w:tc>
          <w:tcPr>
            <w:tcW w:w="1384" w:type="dxa"/>
          </w:tcPr>
          <w:p w14:paraId="4667CDEE" w14:textId="4CA8D881" w:rsidR="00586B29" w:rsidRPr="00586B29" w:rsidRDefault="00586B29" w:rsidP="0017387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0"/>
              </w:rPr>
            </w:pPr>
            <w:r w:rsidRPr="00586B29">
              <w:rPr>
                <w:sz w:val="20"/>
              </w:rPr>
              <w:t xml:space="preserve">Outstanding Policies </w:t>
            </w:r>
          </w:p>
        </w:tc>
        <w:tc>
          <w:tcPr>
            <w:tcW w:w="3402" w:type="dxa"/>
          </w:tcPr>
          <w:p w14:paraId="74EB18D6" w14:textId="77777777" w:rsidR="00586B29" w:rsidRDefault="00586B29" w:rsidP="00586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Freedom of Information Policy</w:t>
            </w:r>
          </w:p>
          <w:p w14:paraId="1753EB9F" w14:textId="77777777" w:rsidR="00586B29" w:rsidRDefault="00586B29" w:rsidP="0099301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982E32B" w14:textId="56AE1904" w:rsidR="00586B29" w:rsidRDefault="00586B29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Awaiting HMT direction</w:t>
            </w:r>
          </w:p>
        </w:tc>
        <w:tc>
          <w:tcPr>
            <w:tcW w:w="2693" w:type="dxa"/>
          </w:tcPr>
          <w:p w14:paraId="7D51A922" w14:textId="77777777" w:rsidR="00586B29" w:rsidRDefault="00586B29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D26640" w14:textId="77777777" w:rsidR="00586B29" w:rsidRDefault="00586B29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</w:tr>
      <w:tr w:rsidR="00B93B97" w:rsidRPr="00B1160D" w14:paraId="364F61E1" w14:textId="636AB8A6" w:rsidTr="00DC481D">
        <w:tc>
          <w:tcPr>
            <w:tcW w:w="1384" w:type="dxa"/>
          </w:tcPr>
          <w:p w14:paraId="15FC6C50" w14:textId="57C4DE1B" w:rsidR="00B93B97" w:rsidRDefault="00B93B97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="00586B29">
              <w:rPr>
                <w:sz w:val="22"/>
                <w:szCs w:val="22"/>
              </w:rPr>
              <w:t xml:space="preserve">Supporting </w:t>
            </w:r>
            <w:r w:rsidR="00586B29" w:rsidRPr="001A67FF">
              <w:rPr>
                <w:sz w:val="16"/>
                <w:szCs w:val="16"/>
              </w:rPr>
              <w:t>documentation</w:t>
            </w:r>
          </w:p>
        </w:tc>
        <w:tc>
          <w:tcPr>
            <w:tcW w:w="3402" w:type="dxa"/>
          </w:tcPr>
          <w:p w14:paraId="0FD3EB91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Requirements</w:t>
            </w:r>
          </w:p>
          <w:p w14:paraId="5000DD7C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TPSPB Terms of Reference</w:t>
            </w:r>
          </w:p>
          <w:p w14:paraId="4C3DC6A5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TPSPB Expenses Policy</w:t>
            </w:r>
          </w:p>
          <w:p w14:paraId="78FA97A8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TPS Internal Dispute Resolution </w:t>
            </w:r>
            <w:r>
              <w:rPr>
                <w:rFonts w:ascii="Arial" w:hAnsi="Arial" w:cs="Arial"/>
              </w:rPr>
              <w:lastRenderedPageBreak/>
              <w:t>Policy</w:t>
            </w:r>
          </w:p>
          <w:p w14:paraId="40990191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 Discretions Process</w:t>
            </w:r>
          </w:p>
          <w:p w14:paraId="48DDE2FA" w14:textId="77777777" w:rsidR="00B93B97" w:rsidRDefault="00B93B97" w:rsidP="0099301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9AA0708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Completed.  Do not require TPSPB sign off</w:t>
            </w:r>
          </w:p>
          <w:p w14:paraId="0C0DBF23" w14:textId="4764988B" w:rsidR="007062D4" w:rsidRDefault="007062D4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86B29">
              <w:rPr>
                <w:sz w:val="22"/>
                <w:szCs w:val="22"/>
              </w:rPr>
              <w:t>egular revie</w:t>
            </w:r>
            <w:r>
              <w:rPr>
                <w:sz w:val="22"/>
                <w:szCs w:val="22"/>
              </w:rPr>
              <w:t xml:space="preserve">w and monitoring by Secretariat as part of internal </w:t>
            </w:r>
            <w:r>
              <w:rPr>
                <w:sz w:val="22"/>
                <w:szCs w:val="22"/>
              </w:rPr>
              <w:lastRenderedPageBreak/>
              <w:t>audit process.</w:t>
            </w:r>
          </w:p>
          <w:p w14:paraId="03597FB8" w14:textId="6D852EB7" w:rsidR="00586B29" w:rsidRDefault="007D5DC6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Policies updated and cascaded to Board as required.</w:t>
            </w:r>
          </w:p>
        </w:tc>
        <w:tc>
          <w:tcPr>
            <w:tcW w:w="2693" w:type="dxa"/>
          </w:tcPr>
          <w:p w14:paraId="7ADC82B0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Board members need to be aware /conversant</w:t>
            </w:r>
          </w:p>
          <w:p w14:paraId="4FC52C34" w14:textId="4578230D" w:rsid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  <w:p w14:paraId="67294BD7" w14:textId="2D8DF064" w:rsidR="00586B29" w:rsidRDefault="007D5DC6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Expenses Policies updated April 2014 to reflect HMT additional requirements.</w:t>
            </w:r>
          </w:p>
        </w:tc>
        <w:tc>
          <w:tcPr>
            <w:tcW w:w="1843" w:type="dxa"/>
          </w:tcPr>
          <w:p w14:paraId="2F80602C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15FE037B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4CD8461F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2006F532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45F94226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103A9106" w14:textId="2752AC55" w:rsidR="00B93B97" w:rsidRPr="00586B29" w:rsidRDefault="00586B29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586B29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790BC3F1" w14:textId="68854B47" w:rsidTr="00DC481D">
        <w:tc>
          <w:tcPr>
            <w:tcW w:w="1384" w:type="dxa"/>
          </w:tcPr>
          <w:p w14:paraId="1E6AC85C" w14:textId="066A6514" w:rsidR="00B93B97" w:rsidRDefault="00B93B97" w:rsidP="007D5DC6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TP</w:t>
            </w:r>
            <w:r w:rsidR="007D5DC6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 w:rsidR="007D5DC6">
              <w:rPr>
                <w:sz w:val="22"/>
                <w:szCs w:val="22"/>
              </w:rPr>
              <w:t xml:space="preserve">Supporting Board </w:t>
            </w:r>
            <w:r w:rsidR="007D5DC6" w:rsidRPr="001A67FF">
              <w:rPr>
                <w:sz w:val="16"/>
                <w:szCs w:val="16"/>
              </w:rPr>
              <w:t>Documentation</w:t>
            </w:r>
            <w:r w:rsidR="007D5D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0195402D" w14:textId="062384FD" w:rsidR="00B93B97" w:rsidRDefault="007D5DC6" w:rsidP="00144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TP’s Vision document </w:t>
            </w:r>
          </w:p>
          <w:p w14:paraId="55CBAE27" w14:textId="77777777" w:rsidR="00B93B97" w:rsidRDefault="00B93B97" w:rsidP="00144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TP’s Engagement Strategy</w:t>
            </w:r>
          </w:p>
          <w:p w14:paraId="01E4E3AB" w14:textId="77777777" w:rsidR="00B93B97" w:rsidRDefault="00B93B97" w:rsidP="00144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TP’s Reform Communications Plan</w:t>
            </w:r>
          </w:p>
          <w:p w14:paraId="7B19FEFF" w14:textId="3AD1AA44" w:rsidR="00B93B97" w:rsidRDefault="007D5DC6" w:rsidP="00144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Finance Report</w:t>
            </w:r>
          </w:p>
          <w:p w14:paraId="2F588828" w14:textId="77777777" w:rsidR="00B93B97" w:rsidRDefault="00B93B97" w:rsidP="001446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1EAAD2E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Provided by TP for information purposes</w:t>
            </w:r>
          </w:p>
          <w:p w14:paraId="23027F20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  <w:p w14:paraId="726C223F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4EB6CA0" w14:textId="4FD909C8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aids</w:t>
            </w:r>
          </w:p>
          <w:p w14:paraId="73758EF3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  <w:p w14:paraId="4FA7F26B" w14:textId="187DBB50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6B947C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66B4C7F8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40686077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5CA5E35E" w14:textId="39DF4E4C" w:rsidR="00B93B97" w:rsidRP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7D5DC6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3D00EB51" w14:textId="5B6C7398" w:rsidTr="00DC481D">
        <w:tc>
          <w:tcPr>
            <w:tcW w:w="1384" w:type="dxa"/>
          </w:tcPr>
          <w:p w14:paraId="5368E2EB" w14:textId="21F0305E" w:rsidR="00B93B97" w:rsidRPr="00B1160D" w:rsidRDefault="00B93B97" w:rsidP="007D5DC6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</w:t>
            </w:r>
          </w:p>
        </w:tc>
        <w:tc>
          <w:tcPr>
            <w:tcW w:w="3402" w:type="dxa"/>
          </w:tcPr>
          <w:p w14:paraId="79D640A3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Gifts &amp; Hospitality Register, required to record and G&amp;H received by Board members in relation to that role</w:t>
            </w:r>
          </w:p>
        </w:tc>
        <w:tc>
          <w:tcPr>
            <w:tcW w:w="3402" w:type="dxa"/>
          </w:tcPr>
          <w:p w14:paraId="2B7AA34E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Template drafted</w:t>
            </w:r>
          </w:p>
        </w:tc>
        <w:tc>
          <w:tcPr>
            <w:tcW w:w="2693" w:type="dxa"/>
          </w:tcPr>
          <w:p w14:paraId="5DE1DDA5" w14:textId="41025F8B" w:rsidR="00B93B97" w:rsidRPr="00B1160D" w:rsidRDefault="00B93B97" w:rsidP="007062D4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shared with Board members for </w:t>
            </w:r>
            <w:r w:rsidR="007062D4">
              <w:rPr>
                <w:sz w:val="22"/>
                <w:szCs w:val="22"/>
              </w:rPr>
              <w:t xml:space="preserve">twice yearly </w:t>
            </w:r>
            <w:r>
              <w:rPr>
                <w:sz w:val="22"/>
                <w:szCs w:val="22"/>
              </w:rPr>
              <w:t>completion</w:t>
            </w:r>
            <w:r w:rsidR="007062D4">
              <w:rPr>
                <w:sz w:val="22"/>
                <w:szCs w:val="22"/>
              </w:rPr>
              <w:t xml:space="preserve"> in July and January.</w:t>
            </w:r>
          </w:p>
        </w:tc>
        <w:tc>
          <w:tcPr>
            <w:tcW w:w="1843" w:type="dxa"/>
          </w:tcPr>
          <w:p w14:paraId="7F499A3B" w14:textId="77777777" w:rsidR="001A67FF" w:rsidRDefault="001A67FF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1DFC79D8" w14:textId="77777777" w:rsidR="007062D4" w:rsidRDefault="007062D4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6A9B6EB9" w14:textId="7B69A13D" w:rsidR="00B93B97" w:rsidRP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7D5DC6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7D5DC6" w14:paraId="41C9D6A3" w14:textId="7266DDF0" w:rsidTr="00DC481D">
        <w:tc>
          <w:tcPr>
            <w:tcW w:w="1384" w:type="dxa"/>
          </w:tcPr>
          <w:p w14:paraId="67505D3D" w14:textId="4BBB10CB" w:rsidR="00B93B97" w:rsidRDefault="007D5DC6" w:rsidP="007D5DC6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Documents</w:t>
            </w:r>
          </w:p>
        </w:tc>
        <w:tc>
          <w:tcPr>
            <w:tcW w:w="3402" w:type="dxa"/>
          </w:tcPr>
          <w:p w14:paraId="1115CCB2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 legal requirement but useful to capture detail</w:t>
            </w:r>
          </w:p>
        </w:tc>
        <w:tc>
          <w:tcPr>
            <w:tcW w:w="3402" w:type="dxa"/>
          </w:tcPr>
          <w:p w14:paraId="0C5A92D9" w14:textId="77777777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 agendas</w:t>
            </w:r>
          </w:p>
          <w:p w14:paraId="09C03B91" w14:textId="77777777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Timetable of events</w:t>
            </w:r>
          </w:p>
          <w:p w14:paraId="2DECB5BE" w14:textId="2BE23491" w:rsidR="00B93B97" w:rsidRDefault="001A67FF" w:rsidP="0022017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</w:t>
            </w:r>
            <w:r w:rsidR="00B93B97">
              <w:rPr>
                <w:sz w:val="22"/>
                <w:szCs w:val="22"/>
              </w:rPr>
              <w:t>Board Reports (</w:t>
            </w:r>
            <w:r w:rsidR="007D5DC6">
              <w:rPr>
                <w:sz w:val="22"/>
                <w:szCs w:val="22"/>
              </w:rPr>
              <w:t xml:space="preserve">Dashboard, </w:t>
            </w:r>
            <w:r w:rsidR="007062D4">
              <w:rPr>
                <w:sz w:val="22"/>
                <w:szCs w:val="22"/>
              </w:rPr>
              <w:t>Administration</w:t>
            </w:r>
            <w:r w:rsidR="00B93B97">
              <w:rPr>
                <w:sz w:val="22"/>
                <w:szCs w:val="22"/>
              </w:rPr>
              <w:t>, Finance</w:t>
            </w:r>
            <w:r w:rsidR="007062D4">
              <w:rPr>
                <w:sz w:val="22"/>
                <w:szCs w:val="22"/>
              </w:rPr>
              <w:t>,</w:t>
            </w:r>
            <w:r w:rsidR="00B93B97">
              <w:rPr>
                <w:sz w:val="22"/>
                <w:szCs w:val="22"/>
              </w:rPr>
              <w:t>Risk</w:t>
            </w:r>
            <w:r w:rsidR="007062D4">
              <w:rPr>
                <w:sz w:val="22"/>
                <w:szCs w:val="22"/>
              </w:rPr>
              <w:t xml:space="preserve"> &amp; Audit</w:t>
            </w:r>
            <w:r w:rsidR="00B93B97">
              <w:rPr>
                <w:sz w:val="22"/>
                <w:szCs w:val="22"/>
              </w:rPr>
              <w:t xml:space="preserve"> and Engagement) </w:t>
            </w:r>
            <w:r w:rsidR="007D5DC6">
              <w:rPr>
                <w:sz w:val="22"/>
                <w:szCs w:val="22"/>
              </w:rPr>
              <w:t>developed</w:t>
            </w:r>
            <w:r>
              <w:rPr>
                <w:sz w:val="22"/>
                <w:szCs w:val="22"/>
              </w:rPr>
              <w:t xml:space="preserve"> (will be prepared and submitted for each Board meeting)</w:t>
            </w:r>
          </w:p>
        </w:tc>
        <w:tc>
          <w:tcPr>
            <w:tcW w:w="2693" w:type="dxa"/>
          </w:tcPr>
          <w:p w14:paraId="79D33538" w14:textId="77777777" w:rsid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at Inaugural Board.</w:t>
            </w:r>
          </w:p>
          <w:p w14:paraId="307AC6D8" w14:textId="77777777" w:rsid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development prior to 3/6/15 Board</w:t>
            </w:r>
          </w:p>
          <w:p w14:paraId="75CC82FB" w14:textId="1407EACC" w:rsidR="00B93B97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On-going improvement as best practice.</w:t>
            </w:r>
          </w:p>
        </w:tc>
        <w:tc>
          <w:tcPr>
            <w:tcW w:w="1843" w:type="dxa"/>
          </w:tcPr>
          <w:p w14:paraId="09161E45" w14:textId="77777777" w:rsidR="001A67FF" w:rsidRDefault="001A67FF" w:rsidP="001A67F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4FEBCA39" w14:textId="77777777" w:rsidR="001A67FF" w:rsidRDefault="001A67FF" w:rsidP="001A67F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23B9BEFB" w14:textId="77777777" w:rsidR="001A67FF" w:rsidRDefault="001A67FF" w:rsidP="001A67F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27E06798" w14:textId="77777777" w:rsidR="001A67FF" w:rsidRDefault="001A67FF" w:rsidP="001A67F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59871E21" w14:textId="77777777" w:rsidR="001A67FF" w:rsidRDefault="001A67FF" w:rsidP="001A67F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2F9BC862" w14:textId="77777777" w:rsidR="001A67FF" w:rsidRDefault="001A67FF" w:rsidP="001A67F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  <w:p w14:paraId="6F5D2BC8" w14:textId="0E60BE8C" w:rsidR="00B93B97" w:rsidRPr="007D5DC6" w:rsidRDefault="007D5DC6" w:rsidP="001A67F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7D5DC6">
              <w:rPr>
                <w:b/>
                <w:sz w:val="22"/>
                <w:szCs w:val="22"/>
              </w:rPr>
              <w:t>COMPLETE</w:t>
            </w:r>
          </w:p>
        </w:tc>
      </w:tr>
    </w:tbl>
    <w:p w14:paraId="773C0400" w14:textId="36ADAF36" w:rsidR="00B1160D" w:rsidRPr="00117C14" w:rsidRDefault="00B1160D" w:rsidP="00B1160D">
      <w:pPr>
        <w:pStyle w:val="DeptBullets"/>
        <w:numPr>
          <w:ilvl w:val="0"/>
          <w:numId w:val="0"/>
        </w:numPr>
        <w:tabs>
          <w:tab w:val="left" w:pos="851"/>
        </w:tabs>
        <w:jc w:val="center"/>
        <w:rPr>
          <w:b/>
          <w:sz w:val="22"/>
          <w:szCs w:val="22"/>
        </w:rPr>
      </w:pPr>
    </w:p>
    <w:p w14:paraId="54727D91" w14:textId="77777777" w:rsidR="00A24E0B" w:rsidRDefault="00C74B29"/>
    <w:sectPr w:rsidR="00A24E0B" w:rsidSect="00EE518F">
      <w:headerReference w:type="default" r:id="rId14"/>
      <w:footerReference w:type="default" r:id="rId15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D2B6" w14:textId="77777777" w:rsidR="00DC481D" w:rsidRDefault="00DC481D" w:rsidP="00DC481D">
      <w:pPr>
        <w:spacing w:after="0" w:line="240" w:lineRule="auto"/>
      </w:pPr>
      <w:r>
        <w:separator/>
      </w:r>
    </w:p>
  </w:endnote>
  <w:endnote w:type="continuationSeparator" w:id="0">
    <w:p w14:paraId="6BBE4591" w14:textId="77777777" w:rsidR="00DC481D" w:rsidRDefault="00DC481D" w:rsidP="00DC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44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B70DD" w14:textId="4AC4938A" w:rsidR="00DC481D" w:rsidRDefault="00DC4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D3BF13" w14:textId="77777777" w:rsidR="00DC481D" w:rsidRDefault="00DC4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044E" w14:textId="77777777" w:rsidR="00DC481D" w:rsidRDefault="00DC481D" w:rsidP="00DC481D">
      <w:pPr>
        <w:spacing w:after="0" w:line="240" w:lineRule="auto"/>
      </w:pPr>
      <w:r>
        <w:separator/>
      </w:r>
    </w:p>
  </w:footnote>
  <w:footnote w:type="continuationSeparator" w:id="0">
    <w:p w14:paraId="0CE2690B" w14:textId="77777777" w:rsidR="00DC481D" w:rsidRDefault="00DC481D" w:rsidP="00DC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4D42" w14:textId="102C8CF7" w:rsidR="00BA1CA6" w:rsidRPr="00BA1CA6" w:rsidRDefault="00BA1CA6" w:rsidP="00BA1CA6">
    <w:pPr>
      <w:pStyle w:val="Header"/>
      <w:jc w:val="right"/>
      <w:rPr>
        <w:rFonts w:ascii="Arial" w:hAnsi="Arial" w:cs="Arial"/>
        <w:b/>
      </w:rPr>
    </w:pPr>
    <w:r w:rsidRPr="00BA1CA6">
      <w:rPr>
        <w:rFonts w:ascii="Arial" w:hAnsi="Arial" w:cs="Arial"/>
        <w:b/>
      </w:rPr>
      <w:t xml:space="preserve">TPSPB Meeting 9 September 2015 : Agenda item </w:t>
    </w:r>
    <w:r>
      <w:rPr>
        <w:rFonts w:ascii="Arial" w:hAnsi="Arial" w:cs="Arial"/>
        <w:b/>
      </w:rPr>
      <w:t>3</w:t>
    </w:r>
  </w:p>
  <w:p w14:paraId="12FD8888" w14:textId="77777777" w:rsidR="00BA1CA6" w:rsidRDefault="00BA1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5862DE"/>
    <w:lvl w:ilvl="0">
      <w:start w:val="1"/>
      <w:numFmt w:val="bullet"/>
      <w:pStyle w:val="ListParagraph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8EE55CA"/>
    <w:multiLevelType w:val="multilevel"/>
    <w:tmpl w:val="2702E03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585BDB"/>
    <w:multiLevelType w:val="hybridMultilevel"/>
    <w:tmpl w:val="5C86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6ABB5C90"/>
    <w:multiLevelType w:val="hybridMultilevel"/>
    <w:tmpl w:val="A0AE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0D"/>
    <w:rsid w:val="0010564D"/>
    <w:rsid w:val="00120FA7"/>
    <w:rsid w:val="00144650"/>
    <w:rsid w:val="0017387F"/>
    <w:rsid w:val="00174399"/>
    <w:rsid w:val="001A4ADE"/>
    <w:rsid w:val="001A67FF"/>
    <w:rsid w:val="001C0E66"/>
    <w:rsid w:val="001F3001"/>
    <w:rsid w:val="00220179"/>
    <w:rsid w:val="00271E47"/>
    <w:rsid w:val="002B5736"/>
    <w:rsid w:val="002E259E"/>
    <w:rsid w:val="003564B4"/>
    <w:rsid w:val="004E44B0"/>
    <w:rsid w:val="004F015F"/>
    <w:rsid w:val="00586B04"/>
    <w:rsid w:val="00586B29"/>
    <w:rsid w:val="00626921"/>
    <w:rsid w:val="007062D4"/>
    <w:rsid w:val="0075754A"/>
    <w:rsid w:val="00763E9A"/>
    <w:rsid w:val="00767F6F"/>
    <w:rsid w:val="007D5DC6"/>
    <w:rsid w:val="007E4126"/>
    <w:rsid w:val="00902F9F"/>
    <w:rsid w:val="00993010"/>
    <w:rsid w:val="009B4529"/>
    <w:rsid w:val="009E17B8"/>
    <w:rsid w:val="00A23ED0"/>
    <w:rsid w:val="00A31D8A"/>
    <w:rsid w:val="00AC38E9"/>
    <w:rsid w:val="00B1160D"/>
    <w:rsid w:val="00B732A6"/>
    <w:rsid w:val="00B75C4E"/>
    <w:rsid w:val="00B93B97"/>
    <w:rsid w:val="00BA01BB"/>
    <w:rsid w:val="00BA1CA6"/>
    <w:rsid w:val="00C74B29"/>
    <w:rsid w:val="00D018AA"/>
    <w:rsid w:val="00D33A48"/>
    <w:rsid w:val="00D353A7"/>
    <w:rsid w:val="00DC481D"/>
    <w:rsid w:val="00E423FC"/>
    <w:rsid w:val="00EE518F"/>
    <w:rsid w:val="00F4242F"/>
    <w:rsid w:val="00F707DB"/>
    <w:rsid w:val="00FA60F8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E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link w:val="DeptBulletsChar"/>
    <w:rsid w:val="00B1160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1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17B8"/>
    <w:pPr>
      <w:numPr>
        <w:numId w:val="2"/>
      </w:numPr>
      <w:spacing w:after="120" w:line="288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7B8"/>
    <w:rPr>
      <w:rFonts w:ascii="Arial" w:eastAsia="Times New Roman" w:hAnsi="Arial" w:cs="Arial"/>
      <w:sz w:val="24"/>
      <w:szCs w:val="24"/>
      <w:lang w:val="en-GB"/>
    </w:rPr>
  </w:style>
  <w:style w:type="paragraph" w:customStyle="1" w:styleId="DfESOutNumbered">
    <w:name w:val="DfESOutNumbered"/>
    <w:basedOn w:val="Normal"/>
    <w:link w:val="DfESOutNumberedChar"/>
    <w:rsid w:val="004E44B0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4E44B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DfESOutNumberedChar">
    <w:name w:val="DfESOutNumbered Char"/>
    <w:basedOn w:val="DeptBulletsChar"/>
    <w:link w:val="DfESOutNumbered"/>
    <w:rsid w:val="004E44B0"/>
    <w:rPr>
      <w:rFonts w:ascii="Arial" w:eastAsia="Times New Roman" w:hAnsi="Arial" w:cs="Arial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1D"/>
  </w:style>
  <w:style w:type="paragraph" w:styleId="Footer">
    <w:name w:val="footer"/>
    <w:basedOn w:val="Normal"/>
    <w:link w:val="FooterChar"/>
    <w:uiPriority w:val="99"/>
    <w:unhideWhenUsed/>
    <w:rsid w:val="00DC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link w:val="DeptBulletsChar"/>
    <w:rsid w:val="00B1160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1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17B8"/>
    <w:pPr>
      <w:numPr>
        <w:numId w:val="2"/>
      </w:numPr>
      <w:spacing w:after="120" w:line="288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7B8"/>
    <w:rPr>
      <w:rFonts w:ascii="Arial" w:eastAsia="Times New Roman" w:hAnsi="Arial" w:cs="Arial"/>
      <w:sz w:val="24"/>
      <w:szCs w:val="24"/>
      <w:lang w:val="en-GB"/>
    </w:rPr>
  </w:style>
  <w:style w:type="paragraph" w:customStyle="1" w:styleId="DfESOutNumbered">
    <w:name w:val="DfESOutNumbered"/>
    <w:basedOn w:val="Normal"/>
    <w:link w:val="DfESOutNumberedChar"/>
    <w:rsid w:val="004E44B0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4E44B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DfESOutNumberedChar">
    <w:name w:val="DfESOutNumbered Char"/>
    <w:basedOn w:val="DeptBulletsChar"/>
    <w:link w:val="DfESOutNumbered"/>
    <w:rsid w:val="004E44B0"/>
    <w:rPr>
      <w:rFonts w:ascii="Arial" w:eastAsia="Times New Roman" w:hAnsi="Arial" w:cs="Arial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1D"/>
  </w:style>
  <w:style w:type="paragraph" w:styleId="Footer">
    <w:name w:val="footer"/>
    <w:basedOn w:val="Normal"/>
    <w:link w:val="FooterChar"/>
    <w:uiPriority w:val="99"/>
    <w:unhideWhenUsed/>
    <w:rsid w:val="00DC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4"/>
    <w:rsid w:val="007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F61A61C7EF403C9025807FC625445E">
    <w:name w:val="90F61A61C7EF403C9025807FC625445E"/>
    <w:rsid w:val="00770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F61A61C7EF403C9025807FC625445E">
    <w:name w:val="90F61A61C7EF403C9025807FC625445E"/>
    <w:rsid w:val="0077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C26145F0145976469915D8AC13511CF7" ma:contentTypeVersion="9" ma:contentTypeDescription="For any briefing which is not in relation to a department policy. Records retained for 10 years." ma:contentTypeScope="" ma:versionID="46cf5e9a6bdda7885d3ea30a06f096c1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84a9e59cad19928108f7ee55d43d7b21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HKPH4XM4QHZ4-9-13114</_dlc_DocId>
    <_dlc_DocIdUrl xmlns="b8cb3cbd-ce5c-4a72-9da4-9013f91c5903">
      <Url>http://workplaces/sites/ttg/d/_layouts/DocIdRedir.aspx?ID=HKPH4XM4QHZ4-9-13114</Url>
      <Description>HKPH4XM4QHZ4-9-13114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DE51-495F-4541-860A-DDFDABA4A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A36AC-E20B-490C-BD68-640FAA8EC0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39F2A1-28CD-4DD4-A740-70FFB19DBB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3E2B5B-3424-4C37-9923-82037772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934CF8-D6B3-440C-938B-A068ACB554F7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b8cb3cbd-ce5c-4a72-9da4-9013f91c5903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01d2705b-266c-471f-bbad-ca9cc3733704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F63B880-C96B-4737-8DB9-568794E9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35982F79</Template>
  <TotalTime>0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process against legal requirements for Inaugural Board 150215</vt:lpstr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process against legal requirements for Inaugural Board 150215</dc:title>
  <dc:creator>Windows User</dc:creator>
  <cp:lastModifiedBy>CAMMACK, Karen</cp:lastModifiedBy>
  <cp:revision>2</cp:revision>
  <cp:lastPrinted>2015-02-04T11:59:00Z</cp:lastPrinted>
  <dcterms:created xsi:type="dcterms:W3CDTF">2015-09-07T10:36:00Z</dcterms:created>
  <dcterms:modified xsi:type="dcterms:W3CDTF">2015-09-07T10:36:00Z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0x0101007F645D6FBA204A029FECB8BFC6578C39005279853530254253B886E13194843F8A003AA4A7828D8545A79A9356801481234900C26145F0145976469915D8AC13511CF7</vt:lpwstr>
  </property>
  <property fmtid="{D5CDD505-2E9C-101B-9397-08002B2CF9AE}" pid="3" name="IWPOrganisationalUnit">
    <vt:lpwstr>5;#DfE|cc08a6d4-dfde-4d0f-bd85-069ebcef80d5</vt:lpwstr>
  </property>
  <property fmtid="{D5CDD505-2E9C-101B-9397-08002B2CF9AE}" pid="4" name="IWPOwner">
    <vt:lpwstr>2;#DfE|a484111e-5b24-4ad9-9778-c536c8c88985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3;#Official|0884c477-2e62-47ea-b19c-5af6e91124c5</vt:lpwstr>
  </property>
  <property fmtid="{D5CDD505-2E9C-101B-9397-08002B2CF9AE}" pid="9" name="_dlc_DocIdItemGuid">
    <vt:lpwstr>a03ded8b-774d-44ff-bb49-59304921d83a</vt:lpwstr>
  </property>
</Properties>
</file>