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415BE" w14:textId="77777777" w:rsidR="00AF1C07" w:rsidRPr="0080412F" w:rsidRDefault="0080412F" w:rsidP="0080412F">
      <w:pPr>
        <w:pStyle w:val="DeptBullets"/>
        <w:numPr>
          <w:ilvl w:val="0"/>
          <w:numId w:val="0"/>
        </w:numPr>
        <w:jc w:val="center"/>
        <w:rPr>
          <w:b/>
        </w:rPr>
      </w:pPr>
      <w:bookmarkStart w:id="0" w:name="_GoBack"/>
      <w:bookmarkEnd w:id="0"/>
      <w:r w:rsidRPr="0080412F">
        <w:rPr>
          <w:b/>
        </w:rPr>
        <w:t>TEACHERS’ PENSION SCHEME PENSION BOARD (TPSPB)</w:t>
      </w:r>
    </w:p>
    <w:p w14:paraId="7DA415BF" w14:textId="77777777" w:rsidR="0080412F" w:rsidRDefault="0080412F" w:rsidP="0080412F">
      <w:pPr>
        <w:pStyle w:val="DeptBullets"/>
        <w:numPr>
          <w:ilvl w:val="0"/>
          <w:numId w:val="0"/>
        </w:numPr>
        <w:jc w:val="center"/>
        <w:rPr>
          <w:b/>
        </w:rPr>
      </w:pPr>
      <w:r w:rsidRPr="0080412F">
        <w:rPr>
          <w:b/>
        </w:rPr>
        <w:t>Wednesday 3 June 2015 14:00 – 16:00</w:t>
      </w:r>
      <w:r w:rsidR="00D84FDC">
        <w:rPr>
          <w:b/>
        </w:rPr>
        <w:t xml:space="preserve">     </w:t>
      </w:r>
      <w:r w:rsidRPr="0080412F">
        <w:rPr>
          <w:b/>
        </w:rPr>
        <w:t>Sanctuary Buildings Room 2:13</w:t>
      </w:r>
    </w:p>
    <w:tbl>
      <w:tblPr>
        <w:tblStyle w:val="TableGrid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111"/>
        <w:gridCol w:w="1418"/>
        <w:gridCol w:w="850"/>
      </w:tblGrid>
      <w:tr w:rsidR="0080412F" w:rsidRPr="004E4DF5" w14:paraId="7DA415C5" w14:textId="77777777" w:rsidTr="00D84FDC">
        <w:tc>
          <w:tcPr>
            <w:tcW w:w="568" w:type="dxa"/>
            <w:shd w:val="clear" w:color="auto" w:fill="D9D9D9" w:themeFill="background1" w:themeFillShade="D9"/>
          </w:tcPr>
          <w:p w14:paraId="7DA415C0" w14:textId="77777777" w:rsidR="0080412F" w:rsidRPr="00DD3F83" w:rsidRDefault="0080412F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DA415C1" w14:textId="77777777" w:rsidR="0080412F" w:rsidRPr="004E4DF5" w:rsidRDefault="0080412F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E4DF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DA415C2" w14:textId="77777777" w:rsidR="0080412F" w:rsidRPr="004E4DF5" w:rsidRDefault="0080412F" w:rsidP="0080412F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4E4DF5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DA415C3" w14:textId="77777777" w:rsidR="0080412F" w:rsidRPr="004E4DF5" w:rsidRDefault="0080412F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E4DF5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A415C4" w14:textId="77777777" w:rsidR="0080412F" w:rsidRPr="004E4DF5" w:rsidRDefault="0080412F" w:rsidP="009E6E4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E4DF5">
              <w:rPr>
                <w:b/>
                <w:sz w:val="22"/>
                <w:szCs w:val="22"/>
              </w:rPr>
              <w:t>Tim</w:t>
            </w:r>
            <w:r w:rsidR="009E6E4F" w:rsidRPr="004E4DF5">
              <w:rPr>
                <w:b/>
                <w:sz w:val="22"/>
                <w:szCs w:val="22"/>
              </w:rPr>
              <w:t>e</w:t>
            </w:r>
          </w:p>
        </w:tc>
      </w:tr>
      <w:tr w:rsidR="0080412F" w:rsidRPr="004E4DF5" w14:paraId="7DA415CB" w14:textId="77777777" w:rsidTr="00D84FDC">
        <w:tc>
          <w:tcPr>
            <w:tcW w:w="568" w:type="dxa"/>
          </w:tcPr>
          <w:p w14:paraId="7DA415C6" w14:textId="77777777" w:rsidR="0080412F" w:rsidRPr="005371A1" w:rsidRDefault="0080412F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371A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DA415C7" w14:textId="77777777" w:rsidR="0080412F" w:rsidRPr="004E4DF5" w:rsidRDefault="0080412F" w:rsidP="0080412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Introduction</w:t>
            </w:r>
          </w:p>
        </w:tc>
        <w:tc>
          <w:tcPr>
            <w:tcW w:w="4111" w:type="dxa"/>
          </w:tcPr>
          <w:p w14:paraId="7DA415C8" w14:textId="77777777" w:rsidR="0080412F" w:rsidRPr="004E4DF5" w:rsidRDefault="0080412F" w:rsidP="0080412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Attendance and Apologies</w:t>
            </w:r>
          </w:p>
        </w:tc>
        <w:tc>
          <w:tcPr>
            <w:tcW w:w="1418" w:type="dxa"/>
          </w:tcPr>
          <w:p w14:paraId="7DA415C9" w14:textId="77777777" w:rsidR="0080412F" w:rsidRPr="004E4DF5" w:rsidRDefault="0080412F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Chair</w:t>
            </w:r>
          </w:p>
        </w:tc>
        <w:tc>
          <w:tcPr>
            <w:tcW w:w="850" w:type="dxa"/>
          </w:tcPr>
          <w:p w14:paraId="7DA415CA" w14:textId="77777777" w:rsidR="0080412F" w:rsidRPr="004E4DF5" w:rsidRDefault="003B4FBD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1400</w:t>
            </w:r>
          </w:p>
        </w:tc>
      </w:tr>
      <w:tr w:rsidR="0080412F" w:rsidRPr="004E4DF5" w14:paraId="7DA415D3" w14:textId="77777777" w:rsidTr="00D84FDC">
        <w:tc>
          <w:tcPr>
            <w:tcW w:w="568" w:type="dxa"/>
          </w:tcPr>
          <w:p w14:paraId="7DA415CC" w14:textId="77777777" w:rsidR="0080412F" w:rsidRPr="005371A1" w:rsidRDefault="0080412F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371A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7DA415CD" w14:textId="77777777" w:rsidR="0080412F" w:rsidRPr="004E4DF5" w:rsidRDefault="008C5ADE" w:rsidP="008C5ADE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</w:t>
            </w:r>
            <w:r w:rsidR="0080412F" w:rsidRPr="004E4DF5">
              <w:rPr>
                <w:sz w:val="22"/>
                <w:szCs w:val="22"/>
              </w:rPr>
              <w:t>ction</w:t>
            </w:r>
            <w:r w:rsidR="00F52BCC" w:rsidRPr="004E4DF5">
              <w:rPr>
                <w:sz w:val="22"/>
                <w:szCs w:val="22"/>
              </w:rPr>
              <w:t xml:space="preserve"> </w:t>
            </w:r>
            <w:r w:rsidRPr="004E4DF5">
              <w:rPr>
                <w:sz w:val="22"/>
                <w:szCs w:val="22"/>
              </w:rPr>
              <w:t>P</w:t>
            </w:r>
            <w:r w:rsidR="00492444" w:rsidRPr="004E4DF5">
              <w:rPr>
                <w:sz w:val="22"/>
                <w:szCs w:val="22"/>
              </w:rPr>
              <w:t>o</w:t>
            </w:r>
            <w:r w:rsidR="00F52BCC" w:rsidRPr="004E4DF5">
              <w:rPr>
                <w:sz w:val="22"/>
                <w:szCs w:val="22"/>
              </w:rPr>
              <w:t xml:space="preserve">ints </w:t>
            </w:r>
          </w:p>
        </w:tc>
        <w:tc>
          <w:tcPr>
            <w:tcW w:w="4111" w:type="dxa"/>
          </w:tcPr>
          <w:p w14:paraId="7DA415CE" w14:textId="77777777" w:rsidR="0080412F" w:rsidRPr="004E4DF5" w:rsidRDefault="00625F4A" w:rsidP="008C5AD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By exception</w:t>
            </w:r>
            <w:r w:rsidR="008C5ADE" w:rsidRPr="004E4DF5">
              <w:rPr>
                <w:sz w:val="22"/>
                <w:szCs w:val="22"/>
              </w:rPr>
              <w:t xml:space="preserve">  </w:t>
            </w:r>
            <w:r w:rsidRPr="004E4DF5">
              <w:rPr>
                <w:sz w:val="22"/>
                <w:szCs w:val="22"/>
              </w:rPr>
              <w:t>(</w:t>
            </w:r>
            <w:r w:rsidR="00492444" w:rsidRPr="004E4DF5">
              <w:rPr>
                <w:sz w:val="22"/>
                <w:szCs w:val="22"/>
              </w:rPr>
              <w:t>annex A</w:t>
            </w:r>
            <w:r w:rsidRPr="004E4DF5">
              <w:rPr>
                <w:sz w:val="22"/>
                <w:szCs w:val="22"/>
              </w:rPr>
              <w:t>)</w:t>
            </w:r>
          </w:p>
          <w:p w14:paraId="7DA415CF" w14:textId="77777777" w:rsidR="005C6460" w:rsidRPr="004E4DF5" w:rsidRDefault="005C6460" w:rsidP="008C5AD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007/100215–Reporting Breaches Policy</w:t>
            </w:r>
          </w:p>
          <w:p w14:paraId="7DA415D0" w14:textId="77777777" w:rsidR="005C6460" w:rsidRPr="004E4DF5" w:rsidRDefault="005C6460" w:rsidP="008C5AD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A415D1" w14:textId="77777777" w:rsidR="00FA5B51" w:rsidRPr="004E4DF5" w:rsidRDefault="005C6460" w:rsidP="009E6E4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Sec.</w:t>
            </w:r>
          </w:p>
        </w:tc>
        <w:tc>
          <w:tcPr>
            <w:tcW w:w="850" w:type="dxa"/>
          </w:tcPr>
          <w:p w14:paraId="7DA415D2" w14:textId="77777777" w:rsidR="0080412F" w:rsidRPr="004E4DF5" w:rsidRDefault="003B4FBD" w:rsidP="009F12C0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14</w:t>
            </w:r>
            <w:r w:rsidR="009F12C0" w:rsidRPr="004E4DF5">
              <w:rPr>
                <w:sz w:val="22"/>
                <w:szCs w:val="22"/>
              </w:rPr>
              <w:t>05</w:t>
            </w:r>
          </w:p>
        </w:tc>
      </w:tr>
      <w:tr w:rsidR="00625F4A" w:rsidRPr="004E4DF5" w14:paraId="7DA415DA" w14:textId="77777777" w:rsidTr="00D84FDC">
        <w:tc>
          <w:tcPr>
            <w:tcW w:w="568" w:type="dxa"/>
          </w:tcPr>
          <w:p w14:paraId="7DA415D4" w14:textId="77777777" w:rsidR="00625F4A" w:rsidRPr="005371A1" w:rsidRDefault="00625F4A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7DA415D5" w14:textId="77777777" w:rsidR="00625F4A" w:rsidRPr="004E4DF5" w:rsidRDefault="00267F26" w:rsidP="00492444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Training and </w:t>
            </w:r>
            <w:r w:rsidR="00625F4A" w:rsidRPr="004E4DF5">
              <w:rPr>
                <w:sz w:val="22"/>
                <w:szCs w:val="22"/>
              </w:rPr>
              <w:t>Feedback from TP visit</w:t>
            </w:r>
          </w:p>
        </w:tc>
        <w:tc>
          <w:tcPr>
            <w:tcW w:w="4111" w:type="dxa"/>
          </w:tcPr>
          <w:p w14:paraId="7DA415D6" w14:textId="1885A8BF" w:rsidR="00625F4A" w:rsidRPr="004E4DF5" w:rsidRDefault="00625F4A" w:rsidP="00C70B8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Board members who attended the familiarisation visit to Capita TP on </w:t>
            </w:r>
            <w:r w:rsidR="00F26E79" w:rsidRPr="004E4DF5">
              <w:rPr>
                <w:sz w:val="22"/>
                <w:szCs w:val="22"/>
              </w:rPr>
              <w:t>20/05 to feedback to colleagues</w:t>
            </w:r>
            <w:r w:rsidR="0020277F">
              <w:rPr>
                <w:sz w:val="22"/>
                <w:szCs w:val="22"/>
              </w:rPr>
              <w:t>.</w:t>
            </w:r>
            <w:r w:rsidR="00267F26" w:rsidRPr="004E4DF5">
              <w:rPr>
                <w:sz w:val="22"/>
                <w:szCs w:val="22"/>
              </w:rPr>
              <w:t xml:space="preserve"> </w:t>
            </w:r>
            <w:r w:rsidR="0020277F">
              <w:rPr>
                <w:sz w:val="22"/>
                <w:szCs w:val="22"/>
              </w:rPr>
              <w:t>U</w:t>
            </w:r>
            <w:r w:rsidR="00267F26" w:rsidRPr="004E4DF5">
              <w:rPr>
                <w:sz w:val="22"/>
                <w:szCs w:val="22"/>
              </w:rPr>
              <w:t>pdate on training more generally</w:t>
            </w:r>
            <w:r w:rsidR="003F024F" w:rsidRPr="004E4DF5">
              <w:rPr>
                <w:sz w:val="22"/>
                <w:szCs w:val="22"/>
              </w:rPr>
              <w:t>,</w:t>
            </w:r>
            <w:r w:rsidR="00D84FDC">
              <w:rPr>
                <w:sz w:val="22"/>
                <w:szCs w:val="22"/>
              </w:rPr>
              <w:t xml:space="preserve"> </w:t>
            </w:r>
            <w:r w:rsidR="003F024F" w:rsidRPr="004E4DF5">
              <w:rPr>
                <w:sz w:val="22"/>
                <w:szCs w:val="22"/>
              </w:rPr>
              <w:t>including relations with other Public Service Pension Boards</w:t>
            </w:r>
            <w:r w:rsidR="0020277F">
              <w:rPr>
                <w:sz w:val="22"/>
                <w:szCs w:val="22"/>
              </w:rPr>
              <w:t>.</w:t>
            </w:r>
          </w:p>
          <w:p w14:paraId="7DA415D7" w14:textId="77777777" w:rsidR="00625F4A" w:rsidRPr="004E4DF5" w:rsidRDefault="00625F4A" w:rsidP="00C70B8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A415D8" w14:textId="77777777" w:rsidR="00625F4A" w:rsidRPr="004E4DF5" w:rsidRDefault="00267F26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    All</w:t>
            </w:r>
          </w:p>
        </w:tc>
        <w:tc>
          <w:tcPr>
            <w:tcW w:w="850" w:type="dxa"/>
          </w:tcPr>
          <w:p w14:paraId="7DA415D9" w14:textId="77777777" w:rsidR="00625F4A" w:rsidRPr="004E4DF5" w:rsidRDefault="00625F4A" w:rsidP="009F12C0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141</w:t>
            </w:r>
            <w:r w:rsidR="009F12C0" w:rsidRPr="004E4DF5">
              <w:rPr>
                <w:sz w:val="22"/>
                <w:szCs w:val="22"/>
              </w:rPr>
              <w:t>0</w:t>
            </w:r>
          </w:p>
        </w:tc>
      </w:tr>
      <w:tr w:rsidR="0080412F" w:rsidRPr="004E4DF5" w14:paraId="7DA415E5" w14:textId="77777777" w:rsidTr="00D84FDC">
        <w:tc>
          <w:tcPr>
            <w:tcW w:w="568" w:type="dxa"/>
          </w:tcPr>
          <w:p w14:paraId="7DA415DB" w14:textId="77777777" w:rsidR="0080412F" w:rsidRPr="005371A1" w:rsidRDefault="00DD3F83" w:rsidP="00492444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7DA415DC" w14:textId="77777777" w:rsidR="008C5ADE" w:rsidRPr="004E4DF5" w:rsidRDefault="00E9156B" w:rsidP="00E9156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TPS Administration Update</w:t>
            </w:r>
          </w:p>
        </w:tc>
        <w:tc>
          <w:tcPr>
            <w:tcW w:w="4111" w:type="dxa"/>
          </w:tcPr>
          <w:p w14:paraId="7DA415DD" w14:textId="77777777" w:rsidR="00492444" w:rsidRPr="004E4DF5" w:rsidRDefault="004F1A53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80412F" w:rsidRPr="004E4DF5">
              <w:rPr>
                <w:sz w:val="22"/>
                <w:szCs w:val="22"/>
              </w:rPr>
              <w:t xml:space="preserve">Service </w:t>
            </w:r>
            <w:r w:rsidR="007E46E9" w:rsidRPr="004E4DF5">
              <w:rPr>
                <w:sz w:val="22"/>
                <w:szCs w:val="22"/>
              </w:rPr>
              <w:t>P</w:t>
            </w:r>
            <w:r w:rsidR="0080412F" w:rsidRPr="004E4DF5">
              <w:rPr>
                <w:sz w:val="22"/>
                <w:szCs w:val="22"/>
              </w:rPr>
              <w:t xml:space="preserve">erformance </w:t>
            </w:r>
          </w:p>
          <w:p w14:paraId="7DA415DE" w14:textId="77777777" w:rsidR="0080412F" w:rsidRPr="004E4DF5" w:rsidRDefault="004F1A53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80412F" w:rsidRPr="004E4DF5">
              <w:rPr>
                <w:sz w:val="22"/>
                <w:szCs w:val="22"/>
              </w:rPr>
              <w:t>Update on current projects / initiatives</w:t>
            </w:r>
          </w:p>
          <w:p w14:paraId="7DA415DF" w14:textId="77777777" w:rsidR="0080412F" w:rsidRPr="004E4DF5" w:rsidRDefault="004F1A53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80412F" w:rsidRPr="004E4DF5">
              <w:rPr>
                <w:sz w:val="22"/>
                <w:szCs w:val="22"/>
              </w:rPr>
              <w:t>Service improvements</w:t>
            </w:r>
          </w:p>
          <w:p w14:paraId="7DA415E0" w14:textId="77777777" w:rsidR="00267F26" w:rsidRPr="004E4DF5" w:rsidRDefault="00267F26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- impact of changes to Scheme coming into effect on 1 April</w:t>
            </w:r>
          </w:p>
          <w:p w14:paraId="7DA415E1" w14:textId="77777777" w:rsidR="00267F26" w:rsidRPr="004E4DF5" w:rsidRDefault="00267F26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- Complaints – volume and topics</w:t>
            </w:r>
          </w:p>
          <w:p w14:paraId="7DA415E2" w14:textId="77777777" w:rsidR="0080412F" w:rsidRPr="004E4DF5" w:rsidRDefault="0080412F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A415E3" w14:textId="77777777" w:rsidR="0080412F" w:rsidRPr="004E4DF5" w:rsidRDefault="00492444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7DA415E4" w14:textId="77777777" w:rsidR="0080412F" w:rsidRPr="004E4DF5" w:rsidRDefault="003B4FBD" w:rsidP="009F12C0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14</w:t>
            </w:r>
            <w:r w:rsidR="005C6460" w:rsidRPr="004E4DF5">
              <w:rPr>
                <w:sz w:val="22"/>
                <w:szCs w:val="22"/>
              </w:rPr>
              <w:t>2</w:t>
            </w:r>
            <w:r w:rsidR="009F12C0" w:rsidRPr="004E4DF5">
              <w:rPr>
                <w:sz w:val="22"/>
                <w:szCs w:val="22"/>
              </w:rPr>
              <w:t>0</w:t>
            </w:r>
          </w:p>
        </w:tc>
      </w:tr>
      <w:tr w:rsidR="0080412F" w:rsidRPr="004E4DF5" w14:paraId="7DA415EF" w14:textId="77777777" w:rsidTr="00D84FDC">
        <w:tc>
          <w:tcPr>
            <w:tcW w:w="568" w:type="dxa"/>
          </w:tcPr>
          <w:p w14:paraId="7DA415E6" w14:textId="77777777" w:rsidR="0080412F" w:rsidRPr="005371A1" w:rsidRDefault="00DD3F83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7DA415E7" w14:textId="77777777" w:rsidR="0080412F" w:rsidRPr="004E4DF5" w:rsidRDefault="0080412F" w:rsidP="0080412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Finance &amp; Risk</w:t>
            </w:r>
            <w:r w:rsidR="008C5ADE" w:rsidRPr="004E4DF5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4111" w:type="dxa"/>
          </w:tcPr>
          <w:p w14:paraId="7DA415E8" w14:textId="77777777" w:rsidR="0080412F" w:rsidRPr="004E4DF5" w:rsidRDefault="004F1A53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80412F" w:rsidRPr="004E4DF5">
              <w:rPr>
                <w:sz w:val="22"/>
                <w:szCs w:val="22"/>
              </w:rPr>
              <w:t xml:space="preserve">Scheme </w:t>
            </w:r>
            <w:r w:rsidRPr="004E4DF5">
              <w:rPr>
                <w:sz w:val="22"/>
                <w:szCs w:val="22"/>
              </w:rPr>
              <w:t>F</w:t>
            </w:r>
            <w:r w:rsidR="0080412F" w:rsidRPr="004E4DF5">
              <w:rPr>
                <w:sz w:val="22"/>
                <w:szCs w:val="22"/>
              </w:rPr>
              <w:t>inances</w:t>
            </w:r>
          </w:p>
          <w:p w14:paraId="7DA415E9" w14:textId="77777777" w:rsidR="0080412F" w:rsidRPr="004E4DF5" w:rsidRDefault="004F1A53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80412F" w:rsidRPr="004E4DF5">
              <w:rPr>
                <w:sz w:val="22"/>
                <w:szCs w:val="22"/>
              </w:rPr>
              <w:t>Supplier Finance</w:t>
            </w:r>
          </w:p>
          <w:p w14:paraId="7DA415EA" w14:textId="77777777" w:rsidR="0080412F" w:rsidRPr="004E4DF5" w:rsidRDefault="004F1A53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80412F" w:rsidRPr="004E4DF5">
              <w:rPr>
                <w:sz w:val="22"/>
                <w:szCs w:val="22"/>
              </w:rPr>
              <w:t>Risk</w:t>
            </w:r>
            <w:r w:rsidR="00E9156B" w:rsidRPr="004E4DF5">
              <w:rPr>
                <w:sz w:val="22"/>
                <w:szCs w:val="22"/>
              </w:rPr>
              <w:t xml:space="preserve"> update</w:t>
            </w:r>
          </w:p>
          <w:p w14:paraId="7DA415EB" w14:textId="77777777" w:rsidR="00E9156B" w:rsidRPr="004E4DF5" w:rsidRDefault="00E9156B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Internal Audit update </w:t>
            </w:r>
          </w:p>
          <w:p w14:paraId="7DA415EC" w14:textId="77777777" w:rsidR="0080412F" w:rsidRPr="004E4DF5" w:rsidRDefault="0080412F" w:rsidP="0080412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A415ED" w14:textId="77777777" w:rsidR="0080412F" w:rsidRPr="004E4DF5" w:rsidRDefault="00492444" w:rsidP="00492444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7DA415EE" w14:textId="77777777" w:rsidR="0080412F" w:rsidRPr="004E4DF5" w:rsidRDefault="003B4FBD" w:rsidP="009F12C0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14</w:t>
            </w:r>
            <w:r w:rsidR="005C6460" w:rsidRPr="004E4DF5">
              <w:rPr>
                <w:sz w:val="22"/>
                <w:szCs w:val="22"/>
              </w:rPr>
              <w:t>4</w:t>
            </w:r>
            <w:r w:rsidR="009F12C0" w:rsidRPr="004E4DF5">
              <w:rPr>
                <w:sz w:val="22"/>
                <w:szCs w:val="22"/>
              </w:rPr>
              <w:t>0</w:t>
            </w:r>
          </w:p>
        </w:tc>
      </w:tr>
      <w:tr w:rsidR="0080412F" w:rsidRPr="004E4DF5" w14:paraId="7DA415F8" w14:textId="77777777" w:rsidTr="00D84FDC">
        <w:tc>
          <w:tcPr>
            <w:tcW w:w="568" w:type="dxa"/>
          </w:tcPr>
          <w:p w14:paraId="7DA415F0" w14:textId="77777777" w:rsidR="0080412F" w:rsidRPr="005371A1" w:rsidRDefault="00DD3F83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7DA415F1" w14:textId="77777777" w:rsidR="0080412F" w:rsidRPr="004E4DF5" w:rsidRDefault="008C5ADE" w:rsidP="008C5ADE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Engagement &amp; Communications Report</w:t>
            </w:r>
          </w:p>
        </w:tc>
        <w:tc>
          <w:tcPr>
            <w:tcW w:w="4111" w:type="dxa"/>
          </w:tcPr>
          <w:p w14:paraId="7DA415F2" w14:textId="77777777" w:rsidR="0080412F" w:rsidRPr="004E4DF5" w:rsidRDefault="007E46E9" w:rsidP="007E46E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80412F" w:rsidRPr="004E4DF5">
              <w:rPr>
                <w:sz w:val="22"/>
                <w:szCs w:val="22"/>
              </w:rPr>
              <w:t xml:space="preserve">Engagement </w:t>
            </w:r>
            <w:r w:rsidR="00D06CE5" w:rsidRPr="004E4DF5">
              <w:rPr>
                <w:sz w:val="22"/>
                <w:szCs w:val="22"/>
              </w:rPr>
              <w:t>update</w:t>
            </w:r>
          </w:p>
          <w:p w14:paraId="7DA415F3" w14:textId="77777777" w:rsidR="00D06CE5" w:rsidRPr="004E4DF5" w:rsidRDefault="00D06CE5" w:rsidP="007E46E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4C5612" w:rsidRPr="004E4DF5">
              <w:rPr>
                <w:sz w:val="22"/>
                <w:szCs w:val="22"/>
              </w:rPr>
              <w:t>C</w:t>
            </w:r>
            <w:r w:rsidRPr="004E4DF5">
              <w:rPr>
                <w:sz w:val="22"/>
                <w:szCs w:val="22"/>
              </w:rPr>
              <w:t>ampaigns / reform</w:t>
            </w:r>
          </w:p>
          <w:p w14:paraId="7DA415F4" w14:textId="77777777" w:rsidR="007E46E9" w:rsidRPr="004E4DF5" w:rsidRDefault="007E46E9" w:rsidP="007E46E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D06CE5" w:rsidRPr="004E4DF5">
              <w:rPr>
                <w:sz w:val="22"/>
                <w:szCs w:val="22"/>
              </w:rPr>
              <w:t>Forward look</w:t>
            </w:r>
          </w:p>
          <w:p w14:paraId="7DA415F5" w14:textId="77777777" w:rsidR="0080412F" w:rsidRPr="004E4DF5" w:rsidRDefault="0080412F" w:rsidP="007E46E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A415F6" w14:textId="77777777" w:rsidR="0080412F" w:rsidRPr="004E4DF5" w:rsidRDefault="00492444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7DA415F7" w14:textId="77777777" w:rsidR="0080412F" w:rsidRPr="004E4DF5" w:rsidRDefault="00625F4A" w:rsidP="009F12C0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1</w:t>
            </w:r>
            <w:r w:rsidR="00D52269" w:rsidRPr="004E4DF5">
              <w:rPr>
                <w:sz w:val="22"/>
                <w:szCs w:val="22"/>
              </w:rPr>
              <w:t>50</w:t>
            </w:r>
            <w:r w:rsidR="009F12C0" w:rsidRPr="004E4DF5">
              <w:rPr>
                <w:sz w:val="22"/>
                <w:szCs w:val="22"/>
              </w:rPr>
              <w:t>0</w:t>
            </w:r>
          </w:p>
        </w:tc>
      </w:tr>
      <w:tr w:rsidR="0080412F" w:rsidRPr="004E4DF5" w14:paraId="7DA41601" w14:textId="77777777" w:rsidTr="00D84FDC">
        <w:tc>
          <w:tcPr>
            <w:tcW w:w="568" w:type="dxa"/>
          </w:tcPr>
          <w:p w14:paraId="7DA415F9" w14:textId="77777777" w:rsidR="0080412F" w:rsidRPr="005371A1" w:rsidRDefault="00DD3F83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7DA415FA" w14:textId="77777777" w:rsidR="0080412F" w:rsidRPr="004E4DF5" w:rsidRDefault="005C6460" w:rsidP="004C5612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End of Year </w:t>
            </w:r>
            <w:r w:rsidR="009F261D" w:rsidRPr="004E4DF5">
              <w:rPr>
                <w:sz w:val="22"/>
                <w:szCs w:val="22"/>
              </w:rPr>
              <w:t>Assurance</w:t>
            </w:r>
            <w:r w:rsidRPr="004E4D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7DA415FB" w14:textId="77777777" w:rsidR="0080412F" w:rsidRPr="004E4DF5" w:rsidRDefault="004C5612" w:rsidP="00D84FDC">
            <w:pPr>
              <w:pStyle w:val="DeptBullets"/>
              <w:numPr>
                <w:ilvl w:val="0"/>
                <w:numId w:val="0"/>
              </w:numPr>
              <w:spacing w:after="12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9F261D" w:rsidRPr="004E4DF5">
              <w:rPr>
                <w:sz w:val="22"/>
                <w:szCs w:val="22"/>
              </w:rPr>
              <w:t xml:space="preserve">Discuss </w:t>
            </w:r>
            <w:r w:rsidRPr="004E4DF5">
              <w:rPr>
                <w:sz w:val="22"/>
                <w:szCs w:val="22"/>
              </w:rPr>
              <w:t>E</w:t>
            </w:r>
            <w:r w:rsidR="009F261D" w:rsidRPr="004E4DF5">
              <w:rPr>
                <w:sz w:val="22"/>
                <w:szCs w:val="22"/>
              </w:rPr>
              <w:t>nd of Year Assurance Statement provided by T</w:t>
            </w:r>
            <w:r w:rsidRPr="004E4DF5">
              <w:rPr>
                <w:sz w:val="22"/>
                <w:szCs w:val="22"/>
              </w:rPr>
              <w:t>P to inform end of year process.</w:t>
            </w:r>
            <w:r w:rsidR="00267F26" w:rsidRPr="004E4DF5">
              <w:rPr>
                <w:sz w:val="22"/>
                <w:szCs w:val="22"/>
              </w:rPr>
              <w:t xml:space="preserve"> </w:t>
            </w:r>
          </w:p>
          <w:p w14:paraId="7DA415FC" w14:textId="77777777" w:rsidR="005C6460" w:rsidRPr="004E4DF5" w:rsidRDefault="005C6460" w:rsidP="00D84FDC">
            <w:pPr>
              <w:pStyle w:val="DeptBullets"/>
              <w:numPr>
                <w:ilvl w:val="0"/>
                <w:numId w:val="0"/>
              </w:numPr>
              <w:spacing w:after="12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</w:t>
            </w:r>
            <w:r w:rsidR="004C5612" w:rsidRPr="004E4DF5">
              <w:rPr>
                <w:sz w:val="22"/>
                <w:szCs w:val="22"/>
              </w:rPr>
              <w:t>U</w:t>
            </w:r>
            <w:r w:rsidR="00E9156B" w:rsidRPr="004E4DF5">
              <w:rPr>
                <w:sz w:val="22"/>
                <w:szCs w:val="22"/>
              </w:rPr>
              <w:t xml:space="preserve">pdate on current position of </w:t>
            </w:r>
            <w:r w:rsidRPr="004E4DF5">
              <w:rPr>
                <w:sz w:val="22"/>
                <w:szCs w:val="22"/>
              </w:rPr>
              <w:t xml:space="preserve">NAO </w:t>
            </w:r>
            <w:r w:rsidR="00E9156B" w:rsidRPr="004E4DF5">
              <w:rPr>
                <w:sz w:val="22"/>
                <w:szCs w:val="22"/>
              </w:rPr>
              <w:t xml:space="preserve">Annual </w:t>
            </w:r>
            <w:r w:rsidRPr="004E4DF5">
              <w:rPr>
                <w:sz w:val="22"/>
                <w:szCs w:val="22"/>
              </w:rPr>
              <w:t>Report and Action Plan</w:t>
            </w:r>
          </w:p>
          <w:p w14:paraId="7DA415FD" w14:textId="77777777" w:rsidR="00267F26" w:rsidRPr="004E4DF5" w:rsidRDefault="00267F26" w:rsidP="00D84FDC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- Board’s role and input into drawing up and scrutiny of D</w:t>
            </w:r>
            <w:r w:rsidR="00D84FDC">
              <w:rPr>
                <w:sz w:val="22"/>
                <w:szCs w:val="22"/>
              </w:rPr>
              <w:t>f</w:t>
            </w:r>
            <w:r w:rsidRPr="004E4DF5">
              <w:rPr>
                <w:sz w:val="22"/>
                <w:szCs w:val="22"/>
              </w:rPr>
              <w:t xml:space="preserve">E formal accounts </w:t>
            </w:r>
          </w:p>
        </w:tc>
        <w:tc>
          <w:tcPr>
            <w:tcW w:w="1418" w:type="dxa"/>
          </w:tcPr>
          <w:p w14:paraId="7DA415FE" w14:textId="77777777" w:rsidR="0080412F" w:rsidRPr="004E4DF5" w:rsidRDefault="00492444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All</w:t>
            </w:r>
          </w:p>
          <w:p w14:paraId="7DA415FF" w14:textId="77777777" w:rsidR="00267F26" w:rsidRPr="004E4DF5" w:rsidRDefault="00267F26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DA41600" w14:textId="77777777" w:rsidR="0080412F" w:rsidRPr="004E4DF5" w:rsidRDefault="003B4FBD" w:rsidP="009F12C0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15</w:t>
            </w:r>
            <w:r w:rsidR="00D52269" w:rsidRPr="004E4DF5">
              <w:rPr>
                <w:sz w:val="22"/>
                <w:szCs w:val="22"/>
              </w:rPr>
              <w:t>2</w:t>
            </w:r>
            <w:r w:rsidR="009F12C0" w:rsidRPr="004E4DF5">
              <w:rPr>
                <w:sz w:val="22"/>
                <w:szCs w:val="22"/>
              </w:rPr>
              <w:t>0</w:t>
            </w:r>
          </w:p>
        </w:tc>
      </w:tr>
      <w:tr w:rsidR="00DD3F83" w:rsidRPr="004E4DF5" w14:paraId="7DA41607" w14:textId="77777777" w:rsidTr="00D84FDC">
        <w:tc>
          <w:tcPr>
            <w:tcW w:w="568" w:type="dxa"/>
          </w:tcPr>
          <w:p w14:paraId="7DA41602" w14:textId="77777777" w:rsidR="00DD3F83" w:rsidRPr="005371A1" w:rsidRDefault="005C6460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14:paraId="7DA41603" w14:textId="77777777" w:rsidR="00DD3F83" w:rsidRPr="004E4DF5" w:rsidRDefault="00DD3F83" w:rsidP="009F261D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TPR Compliance &amp; Enforcement</w:t>
            </w:r>
            <w:r w:rsidR="007F46B8" w:rsidRPr="004E4DF5">
              <w:rPr>
                <w:sz w:val="22"/>
                <w:szCs w:val="22"/>
              </w:rPr>
              <w:t xml:space="preserve"> Policy</w:t>
            </w:r>
          </w:p>
        </w:tc>
        <w:tc>
          <w:tcPr>
            <w:tcW w:w="4111" w:type="dxa"/>
          </w:tcPr>
          <w:p w14:paraId="7DA41604" w14:textId="77777777" w:rsidR="00DD3F83" w:rsidRPr="004E4DF5" w:rsidRDefault="00DD3F83" w:rsidP="00DD3F8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Discussion on points arising from consideration of the Pension Regulator’s Compliance and Enforcement draft Policy</w:t>
            </w:r>
          </w:p>
        </w:tc>
        <w:tc>
          <w:tcPr>
            <w:tcW w:w="1418" w:type="dxa"/>
          </w:tcPr>
          <w:p w14:paraId="7DA41605" w14:textId="77777777" w:rsidR="00DD3F83" w:rsidRPr="004E4DF5" w:rsidRDefault="00DD3F83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7DA41606" w14:textId="77777777" w:rsidR="00DD3F83" w:rsidRPr="004E4DF5" w:rsidRDefault="00DD3F83" w:rsidP="009F12C0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15</w:t>
            </w:r>
            <w:r w:rsidR="00D52269" w:rsidRPr="004E4DF5">
              <w:rPr>
                <w:sz w:val="22"/>
                <w:szCs w:val="22"/>
              </w:rPr>
              <w:t>4</w:t>
            </w:r>
            <w:r w:rsidR="009F12C0" w:rsidRPr="004E4DF5">
              <w:rPr>
                <w:sz w:val="22"/>
                <w:szCs w:val="22"/>
              </w:rPr>
              <w:t>5</w:t>
            </w:r>
          </w:p>
        </w:tc>
      </w:tr>
      <w:tr w:rsidR="009F261D" w:rsidRPr="004E4DF5" w14:paraId="7DA4160D" w14:textId="77777777" w:rsidTr="00D84FDC">
        <w:tc>
          <w:tcPr>
            <w:tcW w:w="568" w:type="dxa"/>
          </w:tcPr>
          <w:p w14:paraId="7DA41608" w14:textId="77777777" w:rsidR="009F261D" w:rsidRPr="00DD3F83" w:rsidRDefault="005C6460" w:rsidP="007F7427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14:paraId="7DA41609" w14:textId="77777777" w:rsidR="009F261D" w:rsidRPr="004E4DF5" w:rsidRDefault="00CC6210" w:rsidP="00CC6210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Policy report</w:t>
            </w:r>
          </w:p>
        </w:tc>
        <w:tc>
          <w:tcPr>
            <w:tcW w:w="4111" w:type="dxa"/>
          </w:tcPr>
          <w:p w14:paraId="7DA4160A" w14:textId="77777777" w:rsidR="009F261D" w:rsidRPr="004E4DF5" w:rsidRDefault="00CC6210" w:rsidP="0080412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Update on policy issues</w:t>
            </w:r>
          </w:p>
        </w:tc>
        <w:tc>
          <w:tcPr>
            <w:tcW w:w="1418" w:type="dxa"/>
          </w:tcPr>
          <w:p w14:paraId="7DA4160B" w14:textId="77777777" w:rsidR="009F261D" w:rsidRPr="004E4DF5" w:rsidRDefault="00CC6210" w:rsidP="00CC6210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Marcus Bell</w:t>
            </w:r>
          </w:p>
        </w:tc>
        <w:tc>
          <w:tcPr>
            <w:tcW w:w="850" w:type="dxa"/>
          </w:tcPr>
          <w:p w14:paraId="7DA4160C" w14:textId="77777777" w:rsidR="009F261D" w:rsidRPr="004E4DF5" w:rsidRDefault="003B4FBD" w:rsidP="00D52269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155</w:t>
            </w:r>
            <w:r w:rsidR="00D52269" w:rsidRPr="004E4DF5">
              <w:rPr>
                <w:sz w:val="22"/>
                <w:szCs w:val="22"/>
              </w:rPr>
              <w:t>5</w:t>
            </w:r>
          </w:p>
        </w:tc>
      </w:tr>
      <w:tr w:rsidR="004E4DF5" w:rsidRPr="004E4DF5" w14:paraId="7DA41613" w14:textId="77777777" w:rsidTr="00D84FDC">
        <w:tc>
          <w:tcPr>
            <w:tcW w:w="568" w:type="dxa"/>
          </w:tcPr>
          <w:p w14:paraId="7DA4160E" w14:textId="77777777" w:rsidR="004E4DF5" w:rsidRDefault="004E4DF5" w:rsidP="007F7427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7DA4160F" w14:textId="77777777" w:rsidR="004E4DF5" w:rsidRPr="004E4DF5" w:rsidRDefault="004E4DF5" w:rsidP="00CC6210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4E4DF5">
              <w:rPr>
                <w:sz w:val="22"/>
                <w:szCs w:val="22"/>
              </w:rPr>
              <w:t>AoB</w:t>
            </w:r>
            <w:proofErr w:type="spellEnd"/>
          </w:p>
        </w:tc>
        <w:tc>
          <w:tcPr>
            <w:tcW w:w="4111" w:type="dxa"/>
          </w:tcPr>
          <w:p w14:paraId="7DA41610" w14:textId="77777777" w:rsidR="004E4DF5" w:rsidRPr="004E4DF5" w:rsidRDefault="004E4DF5" w:rsidP="0080412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A41611" w14:textId="77777777" w:rsidR="004E4DF5" w:rsidRPr="004E4DF5" w:rsidRDefault="004E4DF5" w:rsidP="00CC6210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7DA41612" w14:textId="77777777" w:rsidR="004E4DF5" w:rsidRPr="004E4DF5" w:rsidRDefault="004E4DF5" w:rsidP="00D52269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F7427" w:rsidRPr="004E4DF5" w14:paraId="7DA41615" w14:textId="77777777" w:rsidTr="00D84FDC">
        <w:tc>
          <w:tcPr>
            <w:tcW w:w="8931" w:type="dxa"/>
            <w:gridSpan w:val="5"/>
          </w:tcPr>
          <w:p w14:paraId="7DA41614" w14:textId="77777777" w:rsidR="007F7427" w:rsidRPr="004E4DF5" w:rsidRDefault="007F7427" w:rsidP="00492444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Next </w:t>
            </w:r>
            <w:proofErr w:type="gramStart"/>
            <w:r w:rsidRPr="004E4DF5">
              <w:rPr>
                <w:sz w:val="22"/>
                <w:szCs w:val="22"/>
              </w:rPr>
              <w:t>Meeting :</w:t>
            </w:r>
            <w:proofErr w:type="gramEnd"/>
            <w:r w:rsidRPr="004E4DF5">
              <w:rPr>
                <w:sz w:val="22"/>
                <w:szCs w:val="22"/>
              </w:rPr>
              <w:t xml:space="preserve"> Wednesday 9 September 2015</w:t>
            </w:r>
            <w:r w:rsidR="00204409" w:rsidRPr="004E4DF5">
              <w:rPr>
                <w:sz w:val="22"/>
                <w:szCs w:val="22"/>
              </w:rPr>
              <w:t xml:space="preserve"> -</w:t>
            </w:r>
            <w:r w:rsidRPr="004E4DF5">
              <w:rPr>
                <w:sz w:val="22"/>
                <w:szCs w:val="22"/>
              </w:rPr>
              <w:t xml:space="preserve"> Sanctuary Buildings Room</w:t>
            </w:r>
            <w:r w:rsidR="00492444" w:rsidRPr="004E4DF5">
              <w:rPr>
                <w:sz w:val="22"/>
                <w:szCs w:val="22"/>
              </w:rPr>
              <w:t xml:space="preserve"> LG 03/04</w:t>
            </w:r>
            <w:r w:rsidR="00204409" w:rsidRPr="004E4DF5">
              <w:rPr>
                <w:sz w:val="22"/>
                <w:szCs w:val="22"/>
              </w:rPr>
              <w:t>.</w:t>
            </w:r>
          </w:p>
        </w:tc>
      </w:tr>
    </w:tbl>
    <w:p w14:paraId="7DA41616" w14:textId="77777777" w:rsidR="00185BCA" w:rsidRDefault="00185BCA" w:rsidP="0080412F">
      <w:pPr>
        <w:pStyle w:val="DeptBullets"/>
        <w:numPr>
          <w:ilvl w:val="0"/>
          <w:numId w:val="0"/>
        </w:numPr>
        <w:jc w:val="center"/>
        <w:rPr>
          <w:b/>
        </w:rPr>
        <w:sectPr w:rsidR="00185BCA" w:rsidSect="00185BCA">
          <w:headerReference w:type="default" r:id="rId13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DA41617" w14:textId="0F93DE55" w:rsidR="00492444" w:rsidRDefault="005371A1" w:rsidP="005371A1">
      <w:pPr>
        <w:pStyle w:val="DeptBullets"/>
        <w:numPr>
          <w:ilvl w:val="0"/>
          <w:numId w:val="0"/>
        </w:numPr>
        <w:rPr>
          <w:b/>
        </w:rPr>
      </w:pPr>
      <w:r>
        <w:rPr>
          <w:b/>
        </w:rPr>
        <w:lastRenderedPageBreak/>
        <w:t xml:space="preserve">Annex </w:t>
      </w:r>
      <w:proofErr w:type="gramStart"/>
      <w:r>
        <w:rPr>
          <w:b/>
        </w:rPr>
        <w:t>A</w:t>
      </w:r>
      <w:r w:rsidR="000D2872">
        <w:rPr>
          <w:b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819"/>
        <w:gridCol w:w="4253"/>
      </w:tblGrid>
      <w:tr w:rsidR="00B7137F" w14:paraId="7DA4161C" w14:textId="77777777" w:rsidTr="0042181C">
        <w:tc>
          <w:tcPr>
            <w:tcW w:w="1526" w:type="dxa"/>
            <w:shd w:val="clear" w:color="auto" w:fill="D9D9D9" w:themeFill="background1" w:themeFillShade="D9"/>
          </w:tcPr>
          <w:p w14:paraId="7DA41618" w14:textId="77777777" w:rsidR="00C70B80" w:rsidRPr="00B7137F" w:rsidRDefault="00C70B80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7137F">
              <w:rPr>
                <w:b/>
              </w:rPr>
              <w:t>Action Point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DA41619" w14:textId="77777777" w:rsidR="00C70B80" w:rsidRDefault="00C70B80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DA4161A" w14:textId="77777777" w:rsidR="00C70B80" w:rsidRDefault="00C70B80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A4161B" w14:textId="77777777" w:rsidR="00C70B80" w:rsidRDefault="00293433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Further Action</w:t>
            </w:r>
          </w:p>
        </w:tc>
      </w:tr>
      <w:tr w:rsidR="003B4FBD" w14:paraId="7DA41623" w14:textId="77777777" w:rsidTr="0042181C">
        <w:tc>
          <w:tcPr>
            <w:tcW w:w="1526" w:type="dxa"/>
          </w:tcPr>
          <w:p w14:paraId="7DA4161D" w14:textId="77777777" w:rsidR="00C70B80" w:rsidRPr="005371A1" w:rsidRDefault="00C70B80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001/100215</w:t>
            </w:r>
          </w:p>
        </w:tc>
        <w:tc>
          <w:tcPr>
            <w:tcW w:w="3402" w:type="dxa"/>
          </w:tcPr>
          <w:p w14:paraId="62D88B20" w14:textId="77777777" w:rsidR="0042181C" w:rsidRDefault="00C70B80" w:rsidP="0042181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members to complete Skills Matrix by 27/2/15</w:t>
            </w:r>
          </w:p>
          <w:p w14:paraId="7DA4161F" w14:textId="285E400A" w:rsidR="00492444" w:rsidRDefault="00492444" w:rsidP="0042181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19" w:type="dxa"/>
          </w:tcPr>
          <w:p w14:paraId="7DA41621" w14:textId="053A9FB0" w:rsidR="00293433" w:rsidRPr="00293433" w:rsidRDefault="00293433" w:rsidP="0042181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proofErr w:type="gramStart"/>
            <w:r w:rsidRPr="00293433">
              <w:rPr>
                <w:sz w:val="22"/>
                <w:szCs w:val="22"/>
              </w:rPr>
              <w:t>Matrix(</w:t>
            </w:r>
            <w:proofErr w:type="spellStart"/>
            <w:proofErr w:type="gramEnd"/>
            <w:r w:rsidRPr="00293433">
              <w:rPr>
                <w:sz w:val="22"/>
                <w:szCs w:val="22"/>
              </w:rPr>
              <w:t>es</w:t>
            </w:r>
            <w:proofErr w:type="spellEnd"/>
            <w:r w:rsidRPr="00293433">
              <w:rPr>
                <w:sz w:val="22"/>
                <w:szCs w:val="22"/>
              </w:rPr>
              <w:t>) received 12/3</w:t>
            </w:r>
            <w:r w:rsidR="0042181C">
              <w:rPr>
                <w:sz w:val="22"/>
                <w:szCs w:val="22"/>
              </w:rPr>
              <w:t>/15</w:t>
            </w:r>
            <w:r w:rsidR="00A84BA0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7DA41622" w14:textId="6ECB12BC" w:rsidR="00C70B80" w:rsidRPr="008325E8" w:rsidRDefault="0020277F" w:rsidP="0042181C">
            <w:pPr>
              <w:pStyle w:val="DeptBullets"/>
              <w:numPr>
                <w:ilvl w:val="0"/>
                <w:numId w:val="0"/>
              </w:numPr>
            </w:pPr>
            <w:r>
              <w:rPr>
                <w:sz w:val="22"/>
                <w:szCs w:val="22"/>
              </w:rPr>
              <w:t>S</w:t>
            </w:r>
            <w:r w:rsidR="009F12C0">
              <w:rPr>
                <w:sz w:val="22"/>
                <w:szCs w:val="22"/>
              </w:rPr>
              <w:t xml:space="preserve">econd iteration </w:t>
            </w:r>
            <w:r>
              <w:rPr>
                <w:sz w:val="22"/>
                <w:szCs w:val="22"/>
              </w:rPr>
              <w:t>due 31/5/15.</w:t>
            </w:r>
          </w:p>
        </w:tc>
      </w:tr>
      <w:tr w:rsidR="008325E8" w14:paraId="7DA4162E" w14:textId="77777777" w:rsidTr="0042181C">
        <w:tc>
          <w:tcPr>
            <w:tcW w:w="1526" w:type="dxa"/>
          </w:tcPr>
          <w:p w14:paraId="7DA41624" w14:textId="0C987C78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002/100215</w:t>
            </w:r>
          </w:p>
        </w:tc>
        <w:tc>
          <w:tcPr>
            <w:tcW w:w="3402" w:type="dxa"/>
          </w:tcPr>
          <w:p w14:paraId="7DA41625" w14:textId="77777777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conduct gap analysis and develop a schedule of activities</w:t>
            </w:r>
          </w:p>
          <w:p w14:paraId="7DA41626" w14:textId="77777777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7DA41627" w14:textId="77777777" w:rsidR="008325E8" w:rsidRPr="00293433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Gaps in skills and/or knowledge identified</w:t>
            </w:r>
          </w:p>
          <w:p w14:paraId="7DA41628" w14:textId="28E9871B" w:rsidR="008325E8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293433">
              <w:rPr>
                <w:sz w:val="22"/>
                <w:szCs w:val="22"/>
              </w:rPr>
              <w:t xml:space="preserve">Schedule of activities </w:t>
            </w:r>
            <w:r>
              <w:rPr>
                <w:sz w:val="22"/>
                <w:szCs w:val="22"/>
              </w:rPr>
              <w:t>considered</w:t>
            </w:r>
            <w:r w:rsidR="0020277F">
              <w:rPr>
                <w:sz w:val="22"/>
                <w:szCs w:val="22"/>
              </w:rPr>
              <w:t>.</w:t>
            </w:r>
          </w:p>
          <w:p w14:paraId="7DA41629" w14:textId="77777777" w:rsidR="008325E8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DA4162A" w14:textId="77777777" w:rsidR="008325E8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 Reform training document shared 15/4/15</w:t>
            </w:r>
          </w:p>
          <w:p w14:paraId="7DA4162B" w14:textId="1E4AF7D5" w:rsidR="008325E8" w:rsidRDefault="008325E8" w:rsidP="008325E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 </w:t>
            </w:r>
            <w:r w:rsidR="0020277F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 xml:space="preserve"> shared </w:t>
            </w:r>
            <w:r w:rsidR="0020277F">
              <w:rPr>
                <w:sz w:val="22"/>
                <w:szCs w:val="22"/>
              </w:rPr>
              <w:t>12/5/</w:t>
            </w:r>
            <w:r>
              <w:rPr>
                <w:sz w:val="22"/>
                <w:szCs w:val="22"/>
              </w:rPr>
              <w:t>15</w:t>
            </w:r>
            <w:r w:rsidR="0020277F">
              <w:rPr>
                <w:sz w:val="22"/>
                <w:szCs w:val="22"/>
              </w:rPr>
              <w:t>.</w:t>
            </w:r>
          </w:p>
          <w:p w14:paraId="07D9CC9C" w14:textId="77777777" w:rsidR="008325E8" w:rsidRDefault="0042181C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Familiarisation visit to Capita 20/5/15.</w:t>
            </w:r>
          </w:p>
          <w:p w14:paraId="4D56A728" w14:textId="77777777" w:rsidR="0042181C" w:rsidRDefault="0042181C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DA4162C" w14:textId="374188AE" w:rsidR="0042181C" w:rsidRPr="00293433" w:rsidRDefault="0042181C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review to be conducted on matrixes returned 31/5/15.</w:t>
            </w:r>
          </w:p>
        </w:tc>
        <w:tc>
          <w:tcPr>
            <w:tcW w:w="4253" w:type="dxa"/>
          </w:tcPr>
          <w:p w14:paraId="6A9E9D84" w14:textId="5ED7FBE1" w:rsidR="008325E8" w:rsidRDefault="008325E8" w:rsidP="00FC086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325E8">
              <w:rPr>
                <w:sz w:val="22"/>
                <w:szCs w:val="22"/>
              </w:rPr>
              <w:t>Familiarisation visit to TP arranged 20/05/15</w:t>
            </w:r>
            <w:r w:rsidR="00A84BA0">
              <w:rPr>
                <w:sz w:val="22"/>
                <w:szCs w:val="22"/>
              </w:rPr>
              <w:t>.</w:t>
            </w:r>
          </w:p>
          <w:p w14:paraId="68255712" w14:textId="77777777" w:rsidR="0020277F" w:rsidRDefault="0020277F" w:rsidP="00FC086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of further visit for those Board members unable to attend on 20/05.</w:t>
            </w:r>
          </w:p>
          <w:p w14:paraId="7DA4162D" w14:textId="2ED763E8" w:rsidR="0042181C" w:rsidRPr="008325E8" w:rsidRDefault="0042181C" w:rsidP="00FC086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activities to be considered as required.</w:t>
            </w:r>
          </w:p>
        </w:tc>
      </w:tr>
      <w:tr w:rsidR="008325E8" w14:paraId="7DA41637" w14:textId="77777777" w:rsidTr="0042181C">
        <w:tc>
          <w:tcPr>
            <w:tcW w:w="1526" w:type="dxa"/>
          </w:tcPr>
          <w:p w14:paraId="7DA4162F" w14:textId="498B38C4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003/100215</w:t>
            </w:r>
          </w:p>
        </w:tc>
        <w:tc>
          <w:tcPr>
            <w:tcW w:w="3402" w:type="dxa"/>
          </w:tcPr>
          <w:p w14:paraId="7DA41630" w14:textId="77777777" w:rsidR="008325E8" w:rsidRDefault="008325E8" w:rsidP="00C70B8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Secretariat to amend Performance Management Policy. </w:t>
            </w:r>
          </w:p>
          <w:p w14:paraId="7DA41631" w14:textId="77777777" w:rsidR="008325E8" w:rsidRDefault="008325E8" w:rsidP="00C70B8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19" w:type="dxa"/>
          </w:tcPr>
          <w:p w14:paraId="7DA41633" w14:textId="08EF6EEE" w:rsidR="008325E8" w:rsidRDefault="008325E8" w:rsidP="00B7137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  <w:r w:rsidR="0020277F">
              <w:rPr>
                <w:sz w:val="22"/>
                <w:szCs w:val="22"/>
              </w:rPr>
              <w:t>graph</w:t>
            </w:r>
            <w:r>
              <w:rPr>
                <w:sz w:val="22"/>
                <w:szCs w:val="22"/>
              </w:rPr>
              <w:t xml:space="preserve"> added on relationship</w:t>
            </w:r>
            <w:r w:rsidR="000D28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0D28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issue handling.</w:t>
            </w:r>
            <w:r w:rsidR="0020277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TL review. Chair review.</w:t>
            </w:r>
          </w:p>
          <w:p w14:paraId="7DA41634" w14:textId="25238AF3" w:rsidR="008325E8" w:rsidRDefault="008325E8" w:rsidP="00B7137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Circulated to Board members 12/3/15</w:t>
            </w:r>
            <w:r w:rsidR="002027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7DA41635" w14:textId="77777777" w:rsidR="008325E8" w:rsidRPr="00293433" w:rsidRDefault="008325E8" w:rsidP="00B7137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DA41636" w14:textId="76027742" w:rsidR="008325E8" w:rsidRPr="008325E8" w:rsidRDefault="008325E8" w:rsidP="0020277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325E8">
              <w:rPr>
                <w:sz w:val="22"/>
                <w:szCs w:val="22"/>
              </w:rPr>
              <w:t xml:space="preserve">Added to Board area of TP’s website.  Link shared with Board members </w:t>
            </w:r>
            <w:r>
              <w:rPr>
                <w:sz w:val="22"/>
                <w:szCs w:val="22"/>
              </w:rPr>
              <w:t>13/4/15</w:t>
            </w:r>
            <w:r w:rsidR="0020277F">
              <w:rPr>
                <w:sz w:val="22"/>
                <w:szCs w:val="22"/>
              </w:rPr>
              <w:t xml:space="preserve">. </w:t>
            </w:r>
            <w:r w:rsidR="0020277F" w:rsidRPr="0020277F">
              <w:rPr>
                <w:b/>
                <w:sz w:val="22"/>
                <w:szCs w:val="22"/>
              </w:rPr>
              <w:t>COMPLETE</w:t>
            </w:r>
          </w:p>
        </w:tc>
      </w:tr>
      <w:tr w:rsidR="008325E8" w14:paraId="7DA4163F" w14:textId="77777777" w:rsidTr="0042181C">
        <w:tc>
          <w:tcPr>
            <w:tcW w:w="1526" w:type="dxa"/>
          </w:tcPr>
          <w:p w14:paraId="7DA41638" w14:textId="77777777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004/100215</w:t>
            </w:r>
          </w:p>
        </w:tc>
        <w:tc>
          <w:tcPr>
            <w:tcW w:w="3402" w:type="dxa"/>
          </w:tcPr>
          <w:p w14:paraId="7DA41639" w14:textId="6E755862" w:rsidR="008325E8" w:rsidRDefault="008325E8" w:rsidP="00C70B8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Officials to consider Board re-appointment process, linking to appraisal timetable</w:t>
            </w:r>
            <w:r w:rsidR="0020277F">
              <w:rPr>
                <w:sz w:val="22"/>
                <w:szCs w:val="22"/>
              </w:rPr>
              <w:t>.</w:t>
            </w:r>
          </w:p>
          <w:p w14:paraId="7DA4163A" w14:textId="77777777" w:rsidR="008325E8" w:rsidRDefault="008325E8" w:rsidP="00C70B8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19" w:type="dxa"/>
          </w:tcPr>
          <w:p w14:paraId="7DA4163B" w14:textId="77777777" w:rsidR="008325E8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prepared for Chair (6/3/15) setting out some principles and options.</w:t>
            </w:r>
          </w:p>
          <w:p w14:paraId="7DA4163C" w14:textId="77777777" w:rsidR="008325E8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31/3/15 paper shared with the Board for consideration.  Board members supportive.</w:t>
            </w:r>
          </w:p>
          <w:p w14:paraId="7DA4163D" w14:textId="77777777" w:rsidR="008325E8" w:rsidRPr="00293433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DA4163E" w14:textId="7A8AE2CD" w:rsidR="008325E8" w:rsidRPr="008325E8" w:rsidRDefault="008325E8" w:rsidP="000D2872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325E8">
              <w:rPr>
                <w:sz w:val="22"/>
                <w:szCs w:val="22"/>
              </w:rPr>
              <w:t>Add</w:t>
            </w:r>
            <w:r w:rsidR="000D2872">
              <w:rPr>
                <w:sz w:val="22"/>
                <w:szCs w:val="22"/>
              </w:rPr>
              <w:t>ed</w:t>
            </w:r>
            <w:r w:rsidRPr="008325E8">
              <w:rPr>
                <w:sz w:val="22"/>
                <w:szCs w:val="22"/>
              </w:rPr>
              <w:t xml:space="preserve"> to TP website to supplement information on Board appointment process</w:t>
            </w:r>
            <w:r w:rsidR="000D28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meet</w:t>
            </w:r>
            <w:r w:rsidR="000D2872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public information requirements of </w:t>
            </w:r>
            <w:proofErr w:type="spellStart"/>
            <w:r>
              <w:rPr>
                <w:sz w:val="22"/>
                <w:szCs w:val="22"/>
              </w:rPr>
              <w:t>tPR</w:t>
            </w:r>
            <w:proofErr w:type="spellEnd"/>
            <w:r>
              <w:rPr>
                <w:sz w:val="22"/>
                <w:szCs w:val="22"/>
              </w:rPr>
              <w:t xml:space="preserve"> Code of Practice</w:t>
            </w:r>
            <w:r w:rsidR="0020277F">
              <w:rPr>
                <w:sz w:val="22"/>
                <w:szCs w:val="22"/>
              </w:rPr>
              <w:t xml:space="preserve">. </w:t>
            </w:r>
            <w:r w:rsidR="0020277F" w:rsidRPr="0020277F">
              <w:rPr>
                <w:b/>
                <w:sz w:val="22"/>
                <w:szCs w:val="22"/>
              </w:rPr>
              <w:t>COMPLETE</w:t>
            </w:r>
            <w:r w:rsidRPr="008325E8">
              <w:rPr>
                <w:sz w:val="22"/>
                <w:szCs w:val="22"/>
              </w:rPr>
              <w:t xml:space="preserve"> </w:t>
            </w:r>
          </w:p>
        </w:tc>
      </w:tr>
      <w:tr w:rsidR="008325E8" w14:paraId="7DA41648" w14:textId="77777777" w:rsidTr="0042181C">
        <w:tc>
          <w:tcPr>
            <w:tcW w:w="1526" w:type="dxa"/>
          </w:tcPr>
          <w:p w14:paraId="7DA41640" w14:textId="77777777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005/100215</w:t>
            </w:r>
          </w:p>
        </w:tc>
        <w:tc>
          <w:tcPr>
            <w:tcW w:w="3402" w:type="dxa"/>
          </w:tcPr>
          <w:p w14:paraId="7DA41641" w14:textId="6360BAAA" w:rsidR="008325E8" w:rsidRDefault="008325E8" w:rsidP="00C70B8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members to complete Register of Interests by 3</w:t>
            </w:r>
            <w:r w:rsidR="002027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/0</w:t>
            </w:r>
            <w:r w:rsidR="002027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/15</w:t>
            </w:r>
          </w:p>
          <w:p w14:paraId="7DA41642" w14:textId="77777777" w:rsidR="008325E8" w:rsidRDefault="008325E8" w:rsidP="00CB10C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19" w:type="dxa"/>
          </w:tcPr>
          <w:p w14:paraId="7DA41644" w14:textId="0997F70A" w:rsidR="008325E8" w:rsidRPr="00293433" w:rsidRDefault="008029ED" w:rsidP="008029E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at 27/5 7 of 12 c</w:t>
            </w:r>
            <w:r w:rsidR="008325E8">
              <w:rPr>
                <w:sz w:val="22"/>
                <w:szCs w:val="22"/>
              </w:rPr>
              <w:t xml:space="preserve">ompleted </w:t>
            </w:r>
            <w:r>
              <w:rPr>
                <w:sz w:val="22"/>
                <w:szCs w:val="22"/>
              </w:rPr>
              <w:t>Declarations</w:t>
            </w:r>
            <w:r w:rsidR="008325E8">
              <w:rPr>
                <w:sz w:val="22"/>
                <w:szCs w:val="22"/>
              </w:rPr>
              <w:t xml:space="preserve"> received</w:t>
            </w:r>
            <w:r>
              <w:rPr>
                <w:sz w:val="22"/>
                <w:szCs w:val="22"/>
              </w:rPr>
              <w:t xml:space="preserve">.  </w:t>
            </w:r>
            <w:r w:rsidR="008325E8">
              <w:rPr>
                <w:sz w:val="22"/>
                <w:szCs w:val="22"/>
              </w:rPr>
              <w:t xml:space="preserve">Consolidated register compiled </w:t>
            </w:r>
            <w:r>
              <w:rPr>
                <w:sz w:val="22"/>
                <w:szCs w:val="22"/>
              </w:rPr>
              <w:t>27/5 based on declarations received.</w:t>
            </w:r>
          </w:p>
        </w:tc>
        <w:tc>
          <w:tcPr>
            <w:tcW w:w="4253" w:type="dxa"/>
          </w:tcPr>
          <w:p w14:paraId="7DA41645" w14:textId="556A8E4E" w:rsidR="008325E8" w:rsidRPr="00CB10CE" w:rsidRDefault="0065082B" w:rsidP="00CB10C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Agenda item 2 : </w:t>
            </w:r>
          </w:p>
          <w:p w14:paraId="7DA41647" w14:textId="192F787B" w:rsidR="009F12C0" w:rsidRDefault="0065082B" w:rsidP="0065082B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9E6E4F">
              <w:rPr>
                <w:sz w:val="22"/>
                <w:szCs w:val="22"/>
              </w:rPr>
              <w:t>D</w:t>
            </w:r>
            <w:r w:rsidR="008325E8" w:rsidRPr="009E6E4F">
              <w:rPr>
                <w:sz w:val="22"/>
                <w:szCs w:val="22"/>
              </w:rPr>
              <w:t>iscuss</w:t>
            </w:r>
            <w:r>
              <w:rPr>
                <w:sz w:val="22"/>
                <w:szCs w:val="22"/>
              </w:rPr>
              <w:t xml:space="preserve"> experience </w:t>
            </w:r>
            <w:r w:rsidR="008325E8" w:rsidRPr="009E6E4F">
              <w:rPr>
                <w:sz w:val="22"/>
                <w:szCs w:val="22"/>
              </w:rPr>
              <w:t>of capturing personal potential COI information</w:t>
            </w:r>
            <w:r w:rsidR="008325E8">
              <w:rPr>
                <w:sz w:val="22"/>
                <w:szCs w:val="22"/>
              </w:rPr>
              <w:t xml:space="preserve"> &amp; </w:t>
            </w:r>
            <w:r>
              <w:rPr>
                <w:sz w:val="22"/>
                <w:szCs w:val="22"/>
              </w:rPr>
              <w:t>conduct first</w:t>
            </w:r>
            <w:r w:rsidR="008325E8">
              <w:rPr>
                <w:sz w:val="22"/>
                <w:szCs w:val="22"/>
              </w:rPr>
              <w:t xml:space="preserve"> review of register</w:t>
            </w:r>
            <w:r w:rsidR="0020277F">
              <w:rPr>
                <w:sz w:val="22"/>
                <w:szCs w:val="22"/>
              </w:rPr>
              <w:t>.</w:t>
            </w:r>
          </w:p>
        </w:tc>
      </w:tr>
      <w:tr w:rsidR="008325E8" w14:paraId="7DA4164F" w14:textId="77777777" w:rsidTr="0042181C">
        <w:tc>
          <w:tcPr>
            <w:tcW w:w="1526" w:type="dxa"/>
          </w:tcPr>
          <w:p w14:paraId="7DA41649" w14:textId="50D5D42C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lastRenderedPageBreak/>
              <w:t>006/100215</w:t>
            </w:r>
          </w:p>
        </w:tc>
        <w:tc>
          <w:tcPr>
            <w:tcW w:w="3402" w:type="dxa"/>
          </w:tcPr>
          <w:p w14:paraId="7DA4164A" w14:textId="77777777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amalgamate Public Information &amp; Record Keeping Policies.</w:t>
            </w:r>
          </w:p>
          <w:p w14:paraId="7DA4164B" w14:textId="77777777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19" w:type="dxa"/>
          </w:tcPr>
          <w:p w14:paraId="7DA4164D" w14:textId="4E2DFA37" w:rsidR="008325E8" w:rsidRPr="00B7137F" w:rsidRDefault="008325E8" w:rsidP="0020277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Policies amalga</w:t>
            </w:r>
            <w:r w:rsidR="0020277F">
              <w:rPr>
                <w:sz w:val="22"/>
                <w:szCs w:val="22"/>
              </w:rPr>
              <w:t xml:space="preserve">mated. Reviewed by Chair 2/3/15.  </w:t>
            </w:r>
            <w:r>
              <w:rPr>
                <w:sz w:val="22"/>
                <w:szCs w:val="22"/>
              </w:rPr>
              <w:t>Circulated to Board for review 12/03/15.</w:t>
            </w:r>
          </w:p>
        </w:tc>
        <w:tc>
          <w:tcPr>
            <w:tcW w:w="4253" w:type="dxa"/>
          </w:tcPr>
          <w:p w14:paraId="7DA4164E" w14:textId="18AA8EB7" w:rsidR="008325E8" w:rsidRPr="008325E8" w:rsidRDefault="008325E8" w:rsidP="00FC086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325E8">
              <w:rPr>
                <w:sz w:val="22"/>
                <w:szCs w:val="22"/>
              </w:rPr>
              <w:t xml:space="preserve">Added to Board area of TP’s website.  Link shared with Board members </w:t>
            </w:r>
            <w:r>
              <w:rPr>
                <w:sz w:val="22"/>
                <w:szCs w:val="22"/>
              </w:rPr>
              <w:t>13/4/15.</w:t>
            </w:r>
            <w:r w:rsidR="0020277F">
              <w:rPr>
                <w:sz w:val="22"/>
                <w:szCs w:val="22"/>
              </w:rPr>
              <w:t xml:space="preserve"> </w:t>
            </w:r>
            <w:r w:rsidR="0020277F" w:rsidRPr="0020277F">
              <w:rPr>
                <w:b/>
                <w:sz w:val="22"/>
                <w:szCs w:val="22"/>
              </w:rPr>
              <w:t>COMPLETE</w:t>
            </w:r>
          </w:p>
        </w:tc>
      </w:tr>
      <w:tr w:rsidR="008325E8" w14:paraId="7DA41657" w14:textId="77777777" w:rsidTr="0042181C">
        <w:tc>
          <w:tcPr>
            <w:tcW w:w="1526" w:type="dxa"/>
          </w:tcPr>
          <w:p w14:paraId="7DA41650" w14:textId="77777777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007/100215</w:t>
            </w:r>
          </w:p>
        </w:tc>
        <w:tc>
          <w:tcPr>
            <w:tcW w:w="3402" w:type="dxa"/>
          </w:tcPr>
          <w:p w14:paraId="7DA41651" w14:textId="77777777" w:rsidR="008325E8" w:rsidRDefault="008325E8" w:rsidP="00492444">
            <w:pPr>
              <w:pStyle w:val="Dept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sz w:val="22"/>
                <w:szCs w:val="22"/>
              </w:rPr>
              <w:t>Secretariat to amend Reporting Breaches Policy.</w:t>
            </w:r>
          </w:p>
        </w:tc>
        <w:tc>
          <w:tcPr>
            <w:tcW w:w="4819" w:type="dxa"/>
          </w:tcPr>
          <w:p w14:paraId="7DA41653" w14:textId="69480ECB" w:rsidR="008325E8" w:rsidRDefault="0020277F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Policy updated to include Board-specific scenarios. </w:t>
            </w:r>
            <w:r w:rsidR="008325E8">
              <w:rPr>
                <w:sz w:val="22"/>
                <w:szCs w:val="22"/>
              </w:rPr>
              <w:t xml:space="preserve">Circulated to Chair for review </w:t>
            </w:r>
            <w:r>
              <w:rPr>
                <w:sz w:val="22"/>
                <w:szCs w:val="22"/>
              </w:rPr>
              <w:t>20/5</w:t>
            </w:r>
            <w:r w:rsidR="008325E8">
              <w:rPr>
                <w:sz w:val="22"/>
                <w:szCs w:val="22"/>
              </w:rPr>
              <w:t>/15</w:t>
            </w:r>
            <w:r>
              <w:rPr>
                <w:sz w:val="22"/>
                <w:szCs w:val="22"/>
              </w:rPr>
              <w:t>. Circulated to Board members with 3/6 papers.</w:t>
            </w:r>
          </w:p>
          <w:p w14:paraId="7DA41654" w14:textId="77777777" w:rsidR="008325E8" w:rsidRPr="00B7137F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DA41655" w14:textId="49C4CE47" w:rsidR="008325E8" w:rsidRPr="0065082B" w:rsidRDefault="0065082B" w:rsidP="003B4FB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5082B">
              <w:rPr>
                <w:b/>
                <w:sz w:val="22"/>
                <w:szCs w:val="22"/>
              </w:rPr>
              <w:t>Agenda item 2:</w:t>
            </w:r>
          </w:p>
          <w:p w14:paraId="7DA41656" w14:textId="541D71AE" w:rsidR="008325E8" w:rsidRPr="003B4FBD" w:rsidRDefault="008325E8" w:rsidP="003B4FB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B4FBD">
              <w:rPr>
                <w:sz w:val="22"/>
                <w:szCs w:val="22"/>
              </w:rPr>
              <w:t xml:space="preserve">Discuss </w:t>
            </w:r>
            <w:r>
              <w:rPr>
                <w:sz w:val="22"/>
                <w:szCs w:val="22"/>
              </w:rPr>
              <w:t>and sign off</w:t>
            </w:r>
            <w:r w:rsidR="00A84BA0">
              <w:rPr>
                <w:sz w:val="22"/>
                <w:szCs w:val="22"/>
              </w:rPr>
              <w:t>.</w:t>
            </w:r>
          </w:p>
        </w:tc>
      </w:tr>
      <w:tr w:rsidR="008325E8" w14:paraId="7DA4165E" w14:textId="77777777" w:rsidTr="0042181C">
        <w:tc>
          <w:tcPr>
            <w:tcW w:w="1526" w:type="dxa"/>
          </w:tcPr>
          <w:p w14:paraId="7DA41658" w14:textId="77777777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008/100215</w:t>
            </w:r>
          </w:p>
        </w:tc>
        <w:tc>
          <w:tcPr>
            <w:tcW w:w="3402" w:type="dxa"/>
          </w:tcPr>
          <w:p w14:paraId="7DA41659" w14:textId="345A46D1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Requirements to be reviewed by legal advisers prior to sign off by Richard Symms as Head of Policy team</w:t>
            </w:r>
            <w:r w:rsidR="0065082B">
              <w:rPr>
                <w:sz w:val="22"/>
                <w:szCs w:val="22"/>
              </w:rPr>
              <w:t>.</w:t>
            </w:r>
          </w:p>
          <w:p w14:paraId="7DA4165A" w14:textId="77777777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19" w:type="dxa"/>
          </w:tcPr>
          <w:p w14:paraId="7DA4165B" w14:textId="77777777" w:rsidR="008325E8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reviewed by legal advisers 3/3/15</w:t>
            </w:r>
          </w:p>
          <w:p w14:paraId="7DA4165C" w14:textId="073A4119" w:rsidR="008325E8" w:rsidRPr="00B7137F" w:rsidRDefault="008325E8" w:rsidP="0029343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 off by RS 5/3/15</w:t>
            </w:r>
            <w:r w:rsidR="00A84BA0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7DA4165D" w14:textId="6561DFAB" w:rsidR="008325E8" w:rsidRPr="008325E8" w:rsidRDefault="008325E8" w:rsidP="00FC086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325E8">
              <w:rPr>
                <w:sz w:val="22"/>
                <w:szCs w:val="22"/>
              </w:rPr>
              <w:t xml:space="preserve">Added to Board area of TP’s website.  Link shared with Board members </w:t>
            </w:r>
            <w:r>
              <w:rPr>
                <w:sz w:val="22"/>
                <w:szCs w:val="22"/>
              </w:rPr>
              <w:t>13/4/15</w:t>
            </w:r>
            <w:r w:rsidR="0020277F">
              <w:rPr>
                <w:sz w:val="22"/>
                <w:szCs w:val="22"/>
              </w:rPr>
              <w:t xml:space="preserve">.  </w:t>
            </w:r>
            <w:r w:rsidR="0020277F" w:rsidRPr="0020277F">
              <w:rPr>
                <w:b/>
                <w:sz w:val="22"/>
                <w:szCs w:val="22"/>
              </w:rPr>
              <w:t>COMPLETE</w:t>
            </w:r>
          </w:p>
        </w:tc>
      </w:tr>
      <w:tr w:rsidR="008325E8" w14:paraId="7DA41664" w14:textId="77777777" w:rsidTr="0042181C">
        <w:tc>
          <w:tcPr>
            <w:tcW w:w="1526" w:type="dxa"/>
          </w:tcPr>
          <w:p w14:paraId="7DA4165F" w14:textId="77777777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009/100215</w:t>
            </w:r>
          </w:p>
        </w:tc>
        <w:tc>
          <w:tcPr>
            <w:tcW w:w="3402" w:type="dxa"/>
          </w:tcPr>
          <w:p w14:paraId="7DA41660" w14:textId="3277E52D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update grid of progress against legal requirements</w:t>
            </w:r>
            <w:r w:rsidR="00A84BA0">
              <w:rPr>
                <w:sz w:val="22"/>
                <w:szCs w:val="22"/>
              </w:rPr>
              <w:t>.</w:t>
            </w:r>
          </w:p>
          <w:p w14:paraId="7DA41661" w14:textId="77777777" w:rsidR="008325E8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7DA41662" w14:textId="31E08604" w:rsidR="008325E8" w:rsidRDefault="008325E8" w:rsidP="0065082B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sz w:val="22"/>
                <w:szCs w:val="22"/>
              </w:rPr>
              <w:t xml:space="preserve">Grid </w:t>
            </w:r>
            <w:r w:rsidR="00436913">
              <w:rPr>
                <w:sz w:val="22"/>
                <w:szCs w:val="22"/>
              </w:rPr>
              <w:t xml:space="preserve">circulated with </w:t>
            </w:r>
            <w:r w:rsidR="0065082B">
              <w:rPr>
                <w:sz w:val="22"/>
                <w:szCs w:val="22"/>
              </w:rPr>
              <w:t>Board papers for 3</w:t>
            </w:r>
            <w:r w:rsidR="00436913">
              <w:rPr>
                <w:sz w:val="22"/>
                <w:szCs w:val="22"/>
              </w:rPr>
              <w:t xml:space="preserve">/6 </w:t>
            </w:r>
            <w:r w:rsidR="0065082B">
              <w:rPr>
                <w:sz w:val="22"/>
                <w:szCs w:val="22"/>
              </w:rPr>
              <w:t>meeting</w:t>
            </w:r>
            <w:r w:rsidR="0043691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7DA41663" w14:textId="5B2BE4BA" w:rsidR="008325E8" w:rsidRPr="00436913" w:rsidRDefault="00436913" w:rsidP="00630C15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36913">
              <w:rPr>
                <w:sz w:val="22"/>
                <w:szCs w:val="22"/>
              </w:rPr>
              <w:t>On-going update by Secretariat</w:t>
            </w:r>
            <w:r>
              <w:rPr>
                <w:sz w:val="22"/>
                <w:szCs w:val="22"/>
              </w:rPr>
              <w:t xml:space="preserve"> as audit evidence for </w:t>
            </w:r>
            <w:proofErr w:type="spellStart"/>
            <w:r>
              <w:rPr>
                <w:sz w:val="22"/>
                <w:szCs w:val="22"/>
              </w:rPr>
              <w:t>tPR</w:t>
            </w:r>
            <w:proofErr w:type="spellEnd"/>
            <w:r>
              <w:rPr>
                <w:sz w:val="22"/>
                <w:szCs w:val="22"/>
              </w:rPr>
              <w:t xml:space="preserve"> Code of Practice requirements.</w:t>
            </w:r>
            <w:r w:rsidR="0065082B">
              <w:rPr>
                <w:sz w:val="22"/>
                <w:szCs w:val="22"/>
              </w:rPr>
              <w:t xml:space="preserve"> </w:t>
            </w:r>
          </w:p>
        </w:tc>
      </w:tr>
      <w:tr w:rsidR="008325E8" w14:paraId="7DA4166A" w14:textId="77777777" w:rsidTr="0042181C">
        <w:tc>
          <w:tcPr>
            <w:tcW w:w="1526" w:type="dxa"/>
          </w:tcPr>
          <w:p w14:paraId="7DA41665" w14:textId="77777777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010/100215</w:t>
            </w:r>
          </w:p>
        </w:tc>
        <w:tc>
          <w:tcPr>
            <w:tcW w:w="3402" w:type="dxa"/>
          </w:tcPr>
          <w:p w14:paraId="7DA41666" w14:textId="77777777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year assurance statement from TP</w:t>
            </w:r>
          </w:p>
          <w:p w14:paraId="7DA41667" w14:textId="77777777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A41668" w14:textId="0FE9E82C" w:rsidR="008325E8" w:rsidRPr="006F40C1" w:rsidRDefault="008325E8" w:rsidP="006F40C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item</w:t>
            </w:r>
            <w:r w:rsidR="0065082B">
              <w:rPr>
                <w:sz w:val="22"/>
                <w:szCs w:val="22"/>
              </w:rPr>
              <w:t xml:space="preserve"> 7 for Board meeting of </w:t>
            </w:r>
            <w:r>
              <w:rPr>
                <w:sz w:val="22"/>
                <w:szCs w:val="22"/>
              </w:rPr>
              <w:t xml:space="preserve"> 3/6/15</w:t>
            </w:r>
          </w:p>
        </w:tc>
        <w:tc>
          <w:tcPr>
            <w:tcW w:w="4253" w:type="dxa"/>
          </w:tcPr>
          <w:p w14:paraId="7DA41669" w14:textId="7BBD0FEF" w:rsidR="008325E8" w:rsidRPr="008325E8" w:rsidRDefault="005A1568" w:rsidP="0065082B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A1568">
              <w:rPr>
                <w:b/>
                <w:sz w:val="22"/>
                <w:szCs w:val="22"/>
              </w:rPr>
              <w:t>COMPLETE</w:t>
            </w:r>
          </w:p>
        </w:tc>
      </w:tr>
      <w:tr w:rsidR="008325E8" w14:paraId="7DA41673" w14:textId="77777777" w:rsidTr="0042181C">
        <w:tc>
          <w:tcPr>
            <w:tcW w:w="1526" w:type="dxa"/>
          </w:tcPr>
          <w:p w14:paraId="7DA4166B" w14:textId="77777777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011/100215</w:t>
            </w:r>
          </w:p>
        </w:tc>
        <w:tc>
          <w:tcPr>
            <w:tcW w:w="3402" w:type="dxa"/>
          </w:tcPr>
          <w:p w14:paraId="7DA4166C" w14:textId="092FB9CF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 to </w:t>
            </w:r>
            <w:r w:rsidR="0065082B">
              <w:rPr>
                <w:sz w:val="22"/>
                <w:szCs w:val="22"/>
              </w:rPr>
              <w:t xml:space="preserve">draft </w:t>
            </w:r>
            <w:r>
              <w:rPr>
                <w:sz w:val="22"/>
                <w:szCs w:val="22"/>
              </w:rPr>
              <w:t>Board Report authors</w:t>
            </w:r>
          </w:p>
          <w:p w14:paraId="7DA4166D" w14:textId="77777777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A4166E" w14:textId="77777777" w:rsidR="008325E8" w:rsidRDefault="008325E8" w:rsidP="006F40C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F40C1">
              <w:rPr>
                <w:sz w:val="22"/>
                <w:szCs w:val="22"/>
              </w:rPr>
              <w:t>Feedback session 20/02/15</w:t>
            </w:r>
          </w:p>
          <w:p w14:paraId="7DA4166F" w14:textId="72FE7BC3" w:rsidR="008325E8" w:rsidRDefault="008325E8" w:rsidP="006F40C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Dry-run </w:t>
            </w:r>
            <w:r w:rsidR="0065082B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10/4/15 (based on Feb</w:t>
            </w:r>
            <w:r w:rsidR="0065082B">
              <w:rPr>
                <w:sz w:val="22"/>
                <w:szCs w:val="22"/>
              </w:rPr>
              <w:t>ruary</w:t>
            </w:r>
            <w:r>
              <w:rPr>
                <w:sz w:val="22"/>
                <w:szCs w:val="22"/>
              </w:rPr>
              <w:t xml:space="preserve"> data)</w:t>
            </w:r>
          </w:p>
          <w:p w14:paraId="6390EAEE" w14:textId="265F0696" w:rsidR="0065082B" w:rsidRDefault="008325E8" w:rsidP="006F40C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Dry- run</w:t>
            </w:r>
            <w:r w:rsidR="0065082B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 xml:space="preserve"> </w:t>
            </w:r>
            <w:r w:rsidR="005A1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/5</w:t>
            </w:r>
            <w:r w:rsidR="0065082B">
              <w:rPr>
                <w:sz w:val="22"/>
                <w:szCs w:val="22"/>
              </w:rPr>
              <w:t>/15 (based on March data)</w:t>
            </w:r>
          </w:p>
          <w:p w14:paraId="7DA41670" w14:textId="268C64A9" w:rsidR="008325E8" w:rsidRDefault="0065082B" w:rsidP="006F40C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Dry-run for </w:t>
            </w:r>
            <w:r w:rsidR="005A1568">
              <w:rPr>
                <w:sz w:val="22"/>
                <w:szCs w:val="22"/>
              </w:rPr>
              <w:t xml:space="preserve"> 22/5</w:t>
            </w:r>
            <w:r>
              <w:rPr>
                <w:sz w:val="22"/>
                <w:szCs w:val="22"/>
              </w:rPr>
              <w:t>/15</w:t>
            </w:r>
            <w:r w:rsidR="005A1568">
              <w:rPr>
                <w:sz w:val="22"/>
                <w:szCs w:val="22"/>
              </w:rPr>
              <w:t xml:space="preserve"> </w:t>
            </w:r>
            <w:r w:rsidR="008325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based on </w:t>
            </w:r>
            <w:r w:rsidR="008325E8">
              <w:rPr>
                <w:sz w:val="22"/>
                <w:szCs w:val="22"/>
              </w:rPr>
              <w:t>April data)</w:t>
            </w:r>
          </w:p>
          <w:p w14:paraId="7DA41671" w14:textId="77777777" w:rsidR="009F12C0" w:rsidRPr="006F40C1" w:rsidRDefault="009F12C0" w:rsidP="006F40C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66004D70" w14:textId="77777777" w:rsidR="008325E8" w:rsidRDefault="008325E8" w:rsidP="008325E8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 a</w:t>
            </w:r>
            <w:r w:rsidRPr="008325E8">
              <w:rPr>
                <w:sz w:val="22"/>
                <w:szCs w:val="22"/>
              </w:rPr>
              <w:t>dditional dry-runs / mock boards conducted to ensure reports fit for purpose</w:t>
            </w:r>
            <w:r>
              <w:rPr>
                <w:sz w:val="22"/>
                <w:szCs w:val="22"/>
              </w:rPr>
              <w:t>.</w:t>
            </w:r>
          </w:p>
          <w:p w14:paraId="27DED5E9" w14:textId="77777777" w:rsidR="00261CC8" w:rsidRDefault="00261CC8" w:rsidP="008325E8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On-going review and feedback.</w:t>
            </w:r>
          </w:p>
          <w:p w14:paraId="7DA41672" w14:textId="2ACCE596" w:rsidR="0065082B" w:rsidRPr="0065082B" w:rsidRDefault="0065082B" w:rsidP="008325E8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65082B">
              <w:rPr>
                <w:b/>
                <w:sz w:val="22"/>
                <w:szCs w:val="22"/>
              </w:rPr>
              <w:t>COMPLETE</w:t>
            </w:r>
          </w:p>
        </w:tc>
      </w:tr>
      <w:tr w:rsidR="008325E8" w14:paraId="7DA41678" w14:textId="77777777" w:rsidTr="0042181C">
        <w:tc>
          <w:tcPr>
            <w:tcW w:w="1526" w:type="dxa"/>
          </w:tcPr>
          <w:p w14:paraId="7DA41674" w14:textId="49918746" w:rsidR="008325E8" w:rsidRPr="005371A1" w:rsidRDefault="008325E8" w:rsidP="0080412F">
            <w:pPr>
              <w:pStyle w:val="DeptBullets"/>
              <w:numPr>
                <w:ilvl w:val="0"/>
                <w:numId w:val="0"/>
              </w:numPr>
              <w:jc w:val="center"/>
            </w:pPr>
            <w:r w:rsidRPr="005371A1">
              <w:rPr>
                <w:sz w:val="22"/>
                <w:szCs w:val="22"/>
              </w:rPr>
              <w:t>012/100215</w:t>
            </w:r>
          </w:p>
        </w:tc>
        <w:tc>
          <w:tcPr>
            <w:tcW w:w="3402" w:type="dxa"/>
          </w:tcPr>
          <w:p w14:paraId="7DA41675" w14:textId="6CC645EE" w:rsidR="008325E8" w:rsidRDefault="008325E8" w:rsidP="0049244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amend format for supporting Board papers</w:t>
            </w:r>
            <w:r w:rsidR="0065082B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14:paraId="7DA41676" w14:textId="3C732EE2" w:rsidR="008325E8" w:rsidRPr="006F40C1" w:rsidRDefault="008325E8" w:rsidP="006F40C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from June 2015 Board meeting</w:t>
            </w:r>
            <w:r w:rsidR="0065082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7DA41677" w14:textId="59156D44" w:rsidR="008325E8" w:rsidRPr="0065082B" w:rsidRDefault="0065082B" w:rsidP="0065082B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65082B">
              <w:rPr>
                <w:b/>
                <w:sz w:val="22"/>
                <w:szCs w:val="22"/>
              </w:rPr>
              <w:t>COMPLETE</w:t>
            </w:r>
          </w:p>
        </w:tc>
      </w:tr>
    </w:tbl>
    <w:p w14:paraId="7DA4167A" w14:textId="77777777" w:rsidR="00C70B80" w:rsidRPr="0080412F" w:rsidRDefault="00C70B80" w:rsidP="0042181C">
      <w:pPr>
        <w:pStyle w:val="DeptBullets"/>
        <w:numPr>
          <w:ilvl w:val="0"/>
          <w:numId w:val="0"/>
        </w:numPr>
        <w:jc w:val="center"/>
        <w:rPr>
          <w:b/>
        </w:rPr>
      </w:pPr>
    </w:p>
    <w:sectPr w:rsidR="00C70B80" w:rsidRPr="0080412F" w:rsidSect="0065082B">
      <w:pgSz w:w="16838" w:h="11906" w:orient="landscape"/>
      <w:pgMar w:top="1797" w:right="1418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167D" w14:textId="77777777" w:rsidR="005153A0" w:rsidRDefault="005153A0">
      <w:r>
        <w:separator/>
      </w:r>
    </w:p>
  </w:endnote>
  <w:endnote w:type="continuationSeparator" w:id="0">
    <w:p w14:paraId="7DA4167E" w14:textId="77777777" w:rsidR="005153A0" w:rsidRDefault="005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167B" w14:textId="77777777" w:rsidR="005153A0" w:rsidRDefault="005153A0">
      <w:r>
        <w:separator/>
      </w:r>
    </w:p>
  </w:footnote>
  <w:footnote w:type="continuationSeparator" w:id="0">
    <w:p w14:paraId="7DA4167C" w14:textId="77777777" w:rsidR="005153A0" w:rsidRDefault="0051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0A3D" w14:textId="77777777" w:rsidR="0065082B" w:rsidRDefault="0065082B">
    <w:pPr>
      <w:pStyle w:val="Header"/>
    </w:pPr>
  </w:p>
  <w:p w14:paraId="3EA530F1" w14:textId="0B93B429" w:rsidR="000D2872" w:rsidRDefault="0065082B">
    <w:pPr>
      <w:pStyle w:val="Header"/>
    </w:pPr>
    <w:r>
      <w:t>T</w:t>
    </w:r>
    <w:r w:rsidR="000D2872">
      <w:t xml:space="preserve">PSPB Meeting 3 June </w:t>
    </w:r>
    <w:proofErr w:type="gramStart"/>
    <w:r w:rsidR="000D2872">
      <w:t>2015 :</w:t>
    </w:r>
    <w:proofErr w:type="gramEnd"/>
    <w:r w:rsidR="000D2872">
      <w:t xml:space="preserve"> Agenda Item 2</w:t>
    </w:r>
  </w:p>
  <w:p w14:paraId="0401081A" w14:textId="77777777" w:rsidR="000D2872" w:rsidRDefault="000D2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437FAB"/>
    <w:multiLevelType w:val="hybridMultilevel"/>
    <w:tmpl w:val="BC80ED44"/>
    <w:lvl w:ilvl="0" w:tplc="DEF62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F"/>
    <w:rsid w:val="00011F78"/>
    <w:rsid w:val="00022DB6"/>
    <w:rsid w:val="00041864"/>
    <w:rsid w:val="0004776A"/>
    <w:rsid w:val="000833EF"/>
    <w:rsid w:val="000A0C1B"/>
    <w:rsid w:val="000B1468"/>
    <w:rsid w:val="000D2872"/>
    <w:rsid w:val="000F4E59"/>
    <w:rsid w:val="00116F59"/>
    <w:rsid w:val="001362FD"/>
    <w:rsid w:val="001366BB"/>
    <w:rsid w:val="001372F2"/>
    <w:rsid w:val="00153F85"/>
    <w:rsid w:val="00180A06"/>
    <w:rsid w:val="00182783"/>
    <w:rsid w:val="00185BCA"/>
    <w:rsid w:val="00195F8E"/>
    <w:rsid w:val="001A54FA"/>
    <w:rsid w:val="001B05C8"/>
    <w:rsid w:val="001B6DF9"/>
    <w:rsid w:val="001D55BC"/>
    <w:rsid w:val="001D7FB3"/>
    <w:rsid w:val="002009C2"/>
    <w:rsid w:val="0020277F"/>
    <w:rsid w:val="00204409"/>
    <w:rsid w:val="00211C37"/>
    <w:rsid w:val="00212D24"/>
    <w:rsid w:val="00217581"/>
    <w:rsid w:val="002335B0"/>
    <w:rsid w:val="002338A1"/>
    <w:rsid w:val="00261CC8"/>
    <w:rsid w:val="00266064"/>
    <w:rsid w:val="00267F26"/>
    <w:rsid w:val="0027611C"/>
    <w:rsid w:val="002840D0"/>
    <w:rsid w:val="00293433"/>
    <w:rsid w:val="00295EFC"/>
    <w:rsid w:val="002B651E"/>
    <w:rsid w:val="002D2A7A"/>
    <w:rsid w:val="002E28FA"/>
    <w:rsid w:val="00310708"/>
    <w:rsid w:val="00312BD3"/>
    <w:rsid w:val="00336359"/>
    <w:rsid w:val="00336524"/>
    <w:rsid w:val="00347A3B"/>
    <w:rsid w:val="00367EEB"/>
    <w:rsid w:val="00370895"/>
    <w:rsid w:val="00392AE9"/>
    <w:rsid w:val="003A1EB0"/>
    <w:rsid w:val="003B4FBD"/>
    <w:rsid w:val="003B78F9"/>
    <w:rsid w:val="003D74A2"/>
    <w:rsid w:val="003D7A13"/>
    <w:rsid w:val="003E1B86"/>
    <w:rsid w:val="003F024F"/>
    <w:rsid w:val="00402829"/>
    <w:rsid w:val="0042181C"/>
    <w:rsid w:val="00430DC5"/>
    <w:rsid w:val="00436913"/>
    <w:rsid w:val="00450D89"/>
    <w:rsid w:val="004533A7"/>
    <w:rsid w:val="00460505"/>
    <w:rsid w:val="00463122"/>
    <w:rsid w:val="00480E77"/>
    <w:rsid w:val="00484C39"/>
    <w:rsid w:val="00486E84"/>
    <w:rsid w:val="00492444"/>
    <w:rsid w:val="004955D9"/>
    <w:rsid w:val="004C5612"/>
    <w:rsid w:val="004E4DF5"/>
    <w:rsid w:val="004E633C"/>
    <w:rsid w:val="004F1A53"/>
    <w:rsid w:val="00511CA5"/>
    <w:rsid w:val="005150CE"/>
    <w:rsid w:val="005153A0"/>
    <w:rsid w:val="00530814"/>
    <w:rsid w:val="005371A1"/>
    <w:rsid w:val="00545301"/>
    <w:rsid w:val="00565333"/>
    <w:rsid w:val="00591B39"/>
    <w:rsid w:val="005A1568"/>
    <w:rsid w:val="005B1CC3"/>
    <w:rsid w:val="005B5A07"/>
    <w:rsid w:val="005C1372"/>
    <w:rsid w:val="005C6460"/>
    <w:rsid w:val="00607A4B"/>
    <w:rsid w:val="00625F4A"/>
    <w:rsid w:val="0062704E"/>
    <w:rsid w:val="00630C15"/>
    <w:rsid w:val="00634682"/>
    <w:rsid w:val="0063507E"/>
    <w:rsid w:val="006363E9"/>
    <w:rsid w:val="0065082B"/>
    <w:rsid w:val="006858D6"/>
    <w:rsid w:val="00687908"/>
    <w:rsid w:val="006A0189"/>
    <w:rsid w:val="006A1127"/>
    <w:rsid w:val="006A2F72"/>
    <w:rsid w:val="006A3278"/>
    <w:rsid w:val="006B3CEC"/>
    <w:rsid w:val="006D3EBD"/>
    <w:rsid w:val="006E6F0B"/>
    <w:rsid w:val="006F40C1"/>
    <w:rsid w:val="007104E4"/>
    <w:rsid w:val="007442BB"/>
    <w:rsid w:val="007463C5"/>
    <w:rsid w:val="00746846"/>
    <w:rsid w:val="007510C3"/>
    <w:rsid w:val="0076458E"/>
    <w:rsid w:val="00767063"/>
    <w:rsid w:val="00771766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E46E9"/>
    <w:rsid w:val="007F073B"/>
    <w:rsid w:val="007F46B8"/>
    <w:rsid w:val="007F7427"/>
    <w:rsid w:val="008029ED"/>
    <w:rsid w:val="0080412F"/>
    <w:rsid w:val="00805C72"/>
    <w:rsid w:val="00831225"/>
    <w:rsid w:val="008325E8"/>
    <w:rsid w:val="008428AB"/>
    <w:rsid w:val="00863664"/>
    <w:rsid w:val="0088151C"/>
    <w:rsid w:val="008817AB"/>
    <w:rsid w:val="008843A4"/>
    <w:rsid w:val="008B1C49"/>
    <w:rsid w:val="008B67CC"/>
    <w:rsid w:val="008C5ADE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6E4F"/>
    <w:rsid w:val="009E73AD"/>
    <w:rsid w:val="009F12C0"/>
    <w:rsid w:val="009F261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84BA0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7137F"/>
    <w:rsid w:val="00B85BF7"/>
    <w:rsid w:val="00B939CC"/>
    <w:rsid w:val="00BC0535"/>
    <w:rsid w:val="00BC547B"/>
    <w:rsid w:val="00BD4B6C"/>
    <w:rsid w:val="00C37933"/>
    <w:rsid w:val="00C408C7"/>
    <w:rsid w:val="00C47EEA"/>
    <w:rsid w:val="00C519D0"/>
    <w:rsid w:val="00C70ACB"/>
    <w:rsid w:val="00C70B80"/>
    <w:rsid w:val="00CA4FEC"/>
    <w:rsid w:val="00CB10CE"/>
    <w:rsid w:val="00CC6210"/>
    <w:rsid w:val="00CD7921"/>
    <w:rsid w:val="00CE084B"/>
    <w:rsid w:val="00D02D57"/>
    <w:rsid w:val="00D06CE5"/>
    <w:rsid w:val="00D118D6"/>
    <w:rsid w:val="00D20266"/>
    <w:rsid w:val="00D20C29"/>
    <w:rsid w:val="00D33842"/>
    <w:rsid w:val="00D47915"/>
    <w:rsid w:val="00D52269"/>
    <w:rsid w:val="00D57D6E"/>
    <w:rsid w:val="00D61F5A"/>
    <w:rsid w:val="00D656C2"/>
    <w:rsid w:val="00D84FDC"/>
    <w:rsid w:val="00DB4C12"/>
    <w:rsid w:val="00DD3F83"/>
    <w:rsid w:val="00E0081E"/>
    <w:rsid w:val="00E02094"/>
    <w:rsid w:val="00E03B50"/>
    <w:rsid w:val="00E10F4C"/>
    <w:rsid w:val="00E2419F"/>
    <w:rsid w:val="00E3291F"/>
    <w:rsid w:val="00E366D6"/>
    <w:rsid w:val="00E63D8B"/>
    <w:rsid w:val="00E81F4B"/>
    <w:rsid w:val="00E9156B"/>
    <w:rsid w:val="00EA11BE"/>
    <w:rsid w:val="00EB7EA2"/>
    <w:rsid w:val="00EC644A"/>
    <w:rsid w:val="00EC6A3F"/>
    <w:rsid w:val="00F26E79"/>
    <w:rsid w:val="00F30554"/>
    <w:rsid w:val="00F348D2"/>
    <w:rsid w:val="00F4485F"/>
    <w:rsid w:val="00F44B6A"/>
    <w:rsid w:val="00F521C7"/>
    <w:rsid w:val="00F52BCC"/>
    <w:rsid w:val="00F60BF8"/>
    <w:rsid w:val="00F64863"/>
    <w:rsid w:val="00F960C1"/>
    <w:rsid w:val="00FA0331"/>
    <w:rsid w:val="00FA5B51"/>
    <w:rsid w:val="00FC049C"/>
    <w:rsid w:val="00FC1C0E"/>
    <w:rsid w:val="00FC5ED8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41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80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6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872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80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6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87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HKPH4XM4QHZ4-9-7680</_dlc_DocId>
    <_dlc_DocIdUrl xmlns="b8cb3cbd-ce5c-4a72-9da4-9013f91c5903">
      <Url>http://workplaces/sites/ttg/d/_layouts/DocIdRedir.aspx?ID=HKPH4XM4QHZ4-9-7680</Url>
      <Description>HKPH4XM4QHZ4-9-7680</Description>
    </_dlc_DocIdUrl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C26145F0145976469915D8AC13511CF7" ma:contentTypeVersion="9" ma:contentTypeDescription="For any briefing which is not in relation to a department policy. Records retained for 10 years." ma:contentTypeScope="" ma:versionID="46cf5e9a6bdda7885d3ea30a06f096c1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84a9e59cad19928108f7ee55d43d7b21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07E7D-AA68-4135-BAAA-43D350FEF111}"/>
</file>

<file path=customXml/itemProps2.xml><?xml version="1.0" encoding="utf-8"?>
<ds:datastoreItem xmlns:ds="http://schemas.openxmlformats.org/officeDocument/2006/customXml" ds:itemID="{9061248C-5300-4235-9C76-47685CC8ED00}"/>
</file>

<file path=customXml/itemProps3.xml><?xml version="1.0" encoding="utf-8"?>
<ds:datastoreItem xmlns:ds="http://schemas.openxmlformats.org/officeDocument/2006/customXml" ds:itemID="{A3E9E00C-154D-48C6-B9AC-C697A10F747B}"/>
</file>

<file path=customXml/itemProps4.xml><?xml version="1.0" encoding="utf-8"?>
<ds:datastoreItem xmlns:ds="http://schemas.openxmlformats.org/officeDocument/2006/customXml" ds:itemID="{B37BA983-D9C7-423C-8AA1-FD68A5E12930}"/>
</file>

<file path=customXml/itemProps5.xml><?xml version="1.0" encoding="utf-8"?>
<ds:datastoreItem xmlns:ds="http://schemas.openxmlformats.org/officeDocument/2006/customXml" ds:itemID="{A133149F-0EF2-43C4-A6A6-AACD0312A5B5}"/>
</file>

<file path=docProps/app.xml><?xml version="1.0" encoding="utf-8"?>
<Properties xmlns="http://schemas.openxmlformats.org/officeDocument/2006/extended-properties" xmlns:vt="http://schemas.openxmlformats.org/officeDocument/2006/docPropsVTypes">
  <Template>CE16F477</Template>
  <TotalTime>1</TotalTime>
  <Pages>3</Pages>
  <Words>711</Words>
  <Characters>4094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TPSPB Agenda 3 June 2015</vt:lpstr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TPSPB Agenda 3 June 2015</dc:title>
  <dc:creator>CAMMACK, Karen</dc:creator>
  <cp:lastModifiedBy>CAMMACK, Karen</cp:lastModifiedBy>
  <cp:revision>3</cp:revision>
  <cp:lastPrinted>2015-04-17T08:55:00Z</cp:lastPrinted>
  <dcterms:created xsi:type="dcterms:W3CDTF">2015-05-27T11:03:00Z</dcterms:created>
  <dcterms:modified xsi:type="dcterms:W3CDTF">2015-06-22T13:28:00Z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0x0101007F645D6FBA204A029FECB8BFC6578C39005279853530254253B886E13194843F8A003AA4A7828D8545A79A9356801481234900C26145F0145976469915D8AC13511CF7</vt:lpwstr>
  </property>
  <property fmtid="{D5CDD505-2E9C-101B-9397-08002B2CF9AE}" pid="3" name="_dlc_DocIdItemGuid">
    <vt:lpwstr>597e9d14-ebb8-4cf6-85b6-9a8b7ce2c5da</vt:lpwstr>
  </property>
  <property fmtid="{D5CDD505-2E9C-101B-9397-08002B2CF9AE}" pid="4" name="IWPOrganisationalUnit">
    <vt:lpwstr>5;#DfE|cc08a6d4-dfde-4d0f-bd85-069ebcef80d5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3;#Official|0884c477-2e62-47ea-b19c-5af6e91124c5</vt:lpwstr>
  </property>
</Properties>
</file>